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80"/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1906AB" w:rsidTr="009934D0">
        <w:trPr>
          <w:trHeight w:hRule="exact" w:val="227"/>
        </w:trPr>
        <w:tc>
          <w:tcPr>
            <w:tcW w:w="10375" w:type="dxa"/>
            <w:gridSpan w:val="2"/>
          </w:tcPr>
          <w:p w:rsidR="001906AB" w:rsidRDefault="001906AB" w:rsidP="009934D0">
            <w:pPr>
              <w:pStyle w:val="ECVComments"/>
            </w:pPr>
            <w:r>
              <w:t xml:space="preserve">[Wypełnianie wszystkich pól w CV nie jest obowiązkowe. Pola niewypełnione należy usunąć.] </w:t>
            </w:r>
          </w:p>
        </w:tc>
      </w:tr>
      <w:tr w:rsidR="001906AB" w:rsidTr="009934D0">
        <w:trPr>
          <w:trHeight w:val="340"/>
        </w:trPr>
        <w:tc>
          <w:tcPr>
            <w:tcW w:w="2834" w:type="dxa"/>
            <w:vMerge w:val="restart"/>
          </w:tcPr>
          <w:p w:rsidR="001906AB" w:rsidRDefault="001906AB" w:rsidP="009934D0">
            <w:pPr>
              <w:pStyle w:val="ECVLeftHeading"/>
            </w:pPr>
            <w:r w:rsidRPr="00DF71F9">
              <w:rPr>
                <w:rFonts w:cs="Times New Roman"/>
                <w:noProof/>
                <w:lang w:eastAsia="pl-P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i1025" type="#_x0000_t75" style="width:71.25pt;height:82.5pt;visibility:visible" filled="t">
                  <v:imagedata r:id="rId7" o:title=""/>
                </v:shape>
              </w:pict>
            </w:r>
            <w:r>
              <w:t xml:space="preserve"> </w:t>
            </w:r>
          </w:p>
        </w:tc>
        <w:tc>
          <w:tcPr>
            <w:tcW w:w="7541" w:type="dxa"/>
          </w:tcPr>
          <w:p w:rsidR="001906AB" w:rsidRDefault="001906AB" w:rsidP="009934D0">
            <w:r>
              <w:rPr>
                <w:noProof/>
              </w:rPr>
              <w:pict>
                <v:shape id="Obraz 10" o:spid="_x0000_s1026" type="#_x0000_t75" style="position:absolute;margin-left:0;margin-top:0;width:9.75pt;height:11.3pt;z-index:251655168;visibility:visible;mso-wrap-distance-left:0;mso-wrap-distance-right:5.65pt;mso-position-horizontal-relative:text;mso-position-vertical-relative:text" filled="t">
                  <v:imagedata r:id="rId8" o:title=""/>
                  <w10:wrap type="square"/>
                </v:shape>
              </w:pict>
            </w:r>
            <w:r>
              <w:t xml:space="preserve"> Wpisz nazwę ulicy, numer domu, kod pocztowy, miasto, kraj </w:t>
            </w:r>
          </w:p>
        </w:tc>
      </w:tr>
      <w:tr w:rsidR="001906AB" w:rsidTr="009934D0">
        <w:trPr>
          <w:trHeight w:val="340"/>
        </w:trPr>
        <w:tc>
          <w:tcPr>
            <w:tcW w:w="2834" w:type="dxa"/>
            <w:vMerge/>
          </w:tcPr>
          <w:p w:rsidR="001906AB" w:rsidRDefault="001906AB" w:rsidP="009934D0"/>
        </w:tc>
        <w:tc>
          <w:tcPr>
            <w:tcW w:w="7541" w:type="dxa"/>
          </w:tcPr>
          <w:p w:rsidR="001906AB" w:rsidRDefault="001906AB" w:rsidP="009934D0">
            <w:pPr>
              <w:tabs>
                <w:tab w:val="right" w:pos="8218"/>
              </w:tabs>
            </w:pPr>
            <w:r>
              <w:rPr>
                <w:noProof/>
              </w:rPr>
              <w:pict>
                <v:shape id="Obraz 14" o:spid="_x0000_s1027" type="#_x0000_t75" style="position:absolute;margin-left:0;margin-top:0;width:9.9pt;height:10.15pt;z-index:251659264;visibility:visible;mso-wrap-distance-left:0;mso-wrap-distance-right:5.65pt;mso-position-horizontal-relative:text;mso-position-vertical-relative:text" filled="t">
                  <v:imagedata r:id="rId9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Wpisz numer telefonu    </w:t>
            </w:r>
            <w:r w:rsidRPr="00DF71F9">
              <w:rPr>
                <w:noProof/>
              </w:rPr>
              <w:pict>
                <v:shape id="Obraz 2" o:spid="_x0000_i1026" type="#_x0000_t75" style="width:10.5pt;height:10.5pt;visibility:visible" filled="t">
                  <v:imagedata r:id="rId10" o:title=""/>
                </v:shape>
              </w:pict>
            </w:r>
            <w:r>
              <w:t xml:space="preserve"> </w:t>
            </w:r>
            <w:r>
              <w:rPr>
                <w:rStyle w:val="ECVContactDetails"/>
              </w:rPr>
              <w:t xml:space="preserve">Wpisz numer telefonu komórkowego    </w:t>
            </w:r>
            <w:r>
              <w:t xml:space="preserve">   </w:t>
            </w:r>
          </w:p>
        </w:tc>
      </w:tr>
      <w:tr w:rsidR="001906AB" w:rsidTr="009934D0">
        <w:trPr>
          <w:trHeight w:val="340"/>
        </w:trPr>
        <w:tc>
          <w:tcPr>
            <w:tcW w:w="2834" w:type="dxa"/>
            <w:vMerge/>
          </w:tcPr>
          <w:p w:rsidR="001906AB" w:rsidRDefault="001906AB" w:rsidP="009934D0"/>
        </w:tc>
        <w:tc>
          <w:tcPr>
            <w:tcW w:w="7541" w:type="dxa"/>
            <w:vAlign w:val="center"/>
          </w:tcPr>
          <w:p w:rsidR="001906AB" w:rsidRDefault="001906AB" w:rsidP="009934D0">
            <w:r>
              <w:rPr>
                <w:noProof/>
              </w:rPr>
              <w:pict>
                <v:shape id="Obraz 13" o:spid="_x0000_s1028" type="#_x0000_t75" style="position:absolute;margin-left:0;margin-top:0;width:9.95pt;height:11.35pt;z-index:251658240;visibility:visible;mso-wrap-distance-left:0;mso-wrap-distance-right:5.65pt;mso-position-horizontal-relative:text;mso-position-vertical-relative:text" filled="t">
                  <v:imagedata r:id="rId11" o:title=""/>
                  <w10:wrap type="square"/>
                </v:shape>
              </w:pict>
            </w:r>
            <w:r>
              <w:t xml:space="preserve"> </w:t>
            </w:r>
            <w:r>
              <w:rPr>
                <w:rStyle w:val="ECVInternetLink"/>
                <w:lang w:eastAsia="pl-PL"/>
              </w:rPr>
              <w:t>Wpisz adres e-mail</w:t>
            </w:r>
            <w:r>
              <w:t xml:space="preserve"> </w:t>
            </w:r>
          </w:p>
        </w:tc>
      </w:tr>
      <w:tr w:rsidR="001906AB" w:rsidTr="009934D0">
        <w:trPr>
          <w:trHeight w:val="340"/>
        </w:trPr>
        <w:tc>
          <w:tcPr>
            <w:tcW w:w="2834" w:type="dxa"/>
            <w:vMerge/>
          </w:tcPr>
          <w:p w:rsidR="001906AB" w:rsidRDefault="001906AB" w:rsidP="009934D0"/>
        </w:tc>
        <w:tc>
          <w:tcPr>
            <w:tcW w:w="7541" w:type="dxa"/>
          </w:tcPr>
          <w:p w:rsidR="001906AB" w:rsidRDefault="001906AB" w:rsidP="009934D0">
            <w:r w:rsidRPr="00D46F72">
              <w:rPr>
                <w:rStyle w:val="ECVInternetLink"/>
                <w:lang w:val="pl-PL" w:eastAsia="pl-PL"/>
              </w:rPr>
              <w:t>Wpisz adres swojej strony www</w:t>
            </w:r>
            <w:r>
              <w:rPr>
                <w:noProof/>
              </w:rPr>
              <w:pict>
                <v:shape id="Obraz 11" o:spid="_x0000_s1029" type="#_x0000_t75" style="position:absolute;margin-left:0;margin-top:0;width:9.85pt;height:10.05pt;z-index:251656192;visibility:visible;mso-wrap-distance-left:0;mso-wrap-distance-right:5.65pt;mso-position-horizontal-relative:text;mso-position-vertical-relative:text" filled="t">
                  <v:imagedata r:id="rId12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1906AB" w:rsidTr="009934D0">
        <w:trPr>
          <w:trHeight w:val="340"/>
        </w:trPr>
        <w:tc>
          <w:tcPr>
            <w:tcW w:w="2834" w:type="dxa"/>
            <w:vMerge/>
          </w:tcPr>
          <w:p w:rsidR="001906AB" w:rsidRDefault="001906AB" w:rsidP="009934D0"/>
        </w:tc>
        <w:tc>
          <w:tcPr>
            <w:tcW w:w="7541" w:type="dxa"/>
          </w:tcPr>
          <w:p w:rsidR="001906AB" w:rsidRDefault="001906AB" w:rsidP="009934D0">
            <w:r>
              <w:rPr>
                <w:rStyle w:val="ECVHeadingContactDetails"/>
              </w:rPr>
              <w:t>Wpisz typ komunikatora internetowego</w:t>
            </w:r>
            <w:r>
              <w:t xml:space="preserve"> </w:t>
            </w:r>
            <w:r>
              <w:rPr>
                <w:rStyle w:val="ECVContactDetails"/>
                <w:rFonts w:eastAsia="Times New Roman"/>
              </w:rPr>
              <w:t>Wpisz konto(a) na komunikatorze internetowym</w:t>
            </w:r>
            <w:r>
              <w:rPr>
                <w:rStyle w:val="ECVContactDetails"/>
              </w:rPr>
              <w:t xml:space="preserve"> </w:t>
            </w:r>
            <w:r>
              <w:rPr>
                <w:noProof/>
              </w:rPr>
              <w:pict>
                <v:shape id="Obraz 12" o:spid="_x0000_s1030" type="#_x0000_t75" style="position:absolute;margin-left:0;margin-top:0;width:9.85pt;height:10.65pt;z-index:251657216;visibility:visible;mso-wrap-distance-left:0;mso-wrap-distance-right:5.65pt;mso-position-horizontal-relative:text;mso-position-vertical-relative:text" filled="t">
                  <v:imagedata r:id="rId13" o:title=""/>
                  <w10:wrap type="square"/>
                </v:shape>
              </w:pict>
            </w:r>
            <w:r>
              <w:t xml:space="preserve"> </w:t>
            </w:r>
          </w:p>
        </w:tc>
      </w:tr>
      <w:tr w:rsidR="001906AB" w:rsidTr="009934D0">
        <w:trPr>
          <w:trHeight w:val="397"/>
        </w:trPr>
        <w:tc>
          <w:tcPr>
            <w:tcW w:w="2834" w:type="dxa"/>
            <w:vMerge/>
          </w:tcPr>
          <w:p w:rsidR="001906AB" w:rsidRDefault="001906AB" w:rsidP="009934D0"/>
        </w:tc>
        <w:tc>
          <w:tcPr>
            <w:tcW w:w="7541" w:type="dxa"/>
            <w:vAlign w:val="center"/>
          </w:tcPr>
          <w:p w:rsidR="001906AB" w:rsidRDefault="001906AB" w:rsidP="009934D0">
            <w:pPr>
              <w:pStyle w:val="ECVGenderRow"/>
            </w:pPr>
            <w:r>
              <w:rPr>
                <w:rStyle w:val="ECVHeadingContactDetails"/>
              </w:rPr>
              <w:t>Płeć</w:t>
            </w:r>
            <w:r>
              <w:t xml:space="preserve"> </w:t>
            </w:r>
            <w:r>
              <w:rPr>
                <w:rStyle w:val="ECVContactDetails"/>
              </w:rPr>
              <w:t>Wpisz płeć</w:t>
            </w:r>
            <w:r>
              <w:t xml:space="preserve"> </w:t>
            </w:r>
            <w:r>
              <w:rPr>
                <w:rStyle w:val="ECVHeadingContactDetails"/>
              </w:rPr>
              <w:t>| Data urodzenia</w:t>
            </w:r>
            <w:r>
              <w:t xml:space="preserve"> </w:t>
            </w:r>
            <w:r>
              <w:rPr>
                <w:rStyle w:val="ECVContactDetails"/>
              </w:rPr>
              <w:t>dd/mm/rrrr</w:t>
            </w:r>
            <w:r>
              <w:t xml:space="preserve"> </w:t>
            </w:r>
            <w:r>
              <w:rPr>
                <w:rStyle w:val="ECVHeadingContactDetails"/>
              </w:rPr>
              <w:t>| Narodowość</w:t>
            </w:r>
            <w:r>
              <w:t xml:space="preserve"> </w:t>
            </w:r>
            <w:r>
              <w:rPr>
                <w:rStyle w:val="ECVContactDetails"/>
              </w:rPr>
              <w:t>Wpisz narodowość / narodowości</w:t>
            </w:r>
            <w:r>
              <w:t xml:space="preserve"> </w:t>
            </w:r>
          </w:p>
        </w:tc>
      </w:tr>
    </w:tbl>
    <w:p w:rsidR="001906AB" w:rsidRPr="005F7C32" w:rsidRDefault="001906AB" w:rsidP="00D46F72">
      <w:pPr>
        <w:rPr>
          <w:vanish/>
        </w:rPr>
      </w:pPr>
    </w:p>
    <w:tbl>
      <w:tblPr>
        <w:tblpPr w:topFromText="170" w:bottomFromText="170" w:vertAnchor="text" w:horzAnchor="margin" w:tblpXSpec="center" w:tblpY="444"/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1906AB" w:rsidTr="009934D0">
        <w:trPr>
          <w:trHeight w:val="340"/>
        </w:trPr>
        <w:tc>
          <w:tcPr>
            <w:tcW w:w="2834" w:type="dxa"/>
            <w:vAlign w:val="center"/>
          </w:tcPr>
          <w:p w:rsidR="001906AB" w:rsidRDefault="001906AB" w:rsidP="009934D0">
            <w:pPr>
              <w:pStyle w:val="ECVLeftHeading"/>
              <w:rPr>
                <w:rFonts w:cs="Times New Roman"/>
                <w:caps w:val="0"/>
              </w:rPr>
            </w:pPr>
          </w:p>
          <w:p w:rsidR="001906AB" w:rsidRDefault="001906AB" w:rsidP="009934D0">
            <w:pPr>
              <w:pStyle w:val="ECVLeftHeading"/>
              <w:rPr>
                <w:rFonts w:cs="Times New Roman"/>
                <w:caps w:val="0"/>
              </w:rPr>
            </w:pPr>
          </w:p>
          <w:p w:rsidR="001906AB" w:rsidRDefault="001906AB" w:rsidP="009934D0">
            <w:pPr>
              <w:pStyle w:val="ECVLeftHeading"/>
              <w:rPr>
                <w:rFonts w:cs="Times New Roman"/>
                <w:caps w:val="0"/>
              </w:rPr>
            </w:pPr>
          </w:p>
          <w:p w:rsidR="001906AB" w:rsidRDefault="001906AB" w:rsidP="009934D0">
            <w:pPr>
              <w:pStyle w:val="ECVLeftHeading"/>
              <w:rPr>
                <w:rFonts w:cs="Times New Roman"/>
                <w:caps w:val="0"/>
              </w:rPr>
            </w:pPr>
          </w:p>
          <w:p w:rsidR="001906AB" w:rsidRDefault="001906AB" w:rsidP="009934D0">
            <w:pPr>
              <w:pStyle w:val="ECVLeftHeading"/>
              <w:rPr>
                <w:rFonts w:cs="Times New Roman"/>
                <w:caps w:val="0"/>
              </w:rPr>
            </w:pPr>
          </w:p>
          <w:p w:rsidR="001906AB" w:rsidRDefault="001906AB" w:rsidP="009934D0">
            <w:pPr>
              <w:pStyle w:val="ECVLeftHeading"/>
              <w:rPr>
                <w:rFonts w:cs="Times New Roman"/>
                <w:caps w:val="0"/>
              </w:rPr>
            </w:pPr>
          </w:p>
          <w:p w:rsidR="001906AB" w:rsidRDefault="001906AB" w:rsidP="009934D0">
            <w:pPr>
              <w:pStyle w:val="ECVLeftHeading"/>
              <w:rPr>
                <w:rFonts w:cs="Times New Roman"/>
                <w:caps w:val="0"/>
              </w:rPr>
            </w:pPr>
          </w:p>
          <w:p w:rsidR="001906AB" w:rsidRDefault="001906AB" w:rsidP="009934D0">
            <w:pPr>
              <w:pStyle w:val="ECVLeftHeading"/>
              <w:rPr>
                <w:rFonts w:cs="Times New Roman"/>
                <w:caps w:val="0"/>
              </w:rPr>
            </w:pPr>
          </w:p>
          <w:p w:rsidR="001906AB" w:rsidRDefault="001906AB" w:rsidP="009934D0">
            <w:pPr>
              <w:pStyle w:val="ECVLeftHeading"/>
              <w:rPr>
                <w:rFonts w:cs="Times New Roman"/>
                <w:caps w:val="0"/>
              </w:rPr>
            </w:pPr>
          </w:p>
          <w:p w:rsidR="001906AB" w:rsidRDefault="001906AB" w:rsidP="009934D0">
            <w:pPr>
              <w:pStyle w:val="ECVLeftHeading"/>
              <w:rPr>
                <w:rFonts w:cs="Times New Roman"/>
                <w:caps w:val="0"/>
              </w:rPr>
            </w:pPr>
          </w:p>
          <w:p w:rsidR="001906AB" w:rsidRDefault="001906AB" w:rsidP="009934D0">
            <w:pPr>
              <w:pStyle w:val="ECVLeftHeading"/>
              <w:rPr>
                <w:rFonts w:cs="Times New Roman"/>
                <w:caps w:val="0"/>
              </w:rPr>
            </w:pPr>
          </w:p>
          <w:p w:rsidR="001906AB" w:rsidRDefault="001906AB" w:rsidP="009934D0">
            <w:pPr>
              <w:pStyle w:val="ECVLeftHeading"/>
              <w:rPr>
                <w:rFonts w:cs="Times New Roman"/>
                <w:caps w:val="0"/>
              </w:rPr>
            </w:pPr>
          </w:p>
          <w:p w:rsidR="001906AB" w:rsidRDefault="001906AB" w:rsidP="009934D0">
            <w:pPr>
              <w:pStyle w:val="ECVLeftHeading"/>
              <w:rPr>
                <w:rFonts w:cs="Times New Roman"/>
                <w:caps w:val="0"/>
              </w:rPr>
            </w:pPr>
          </w:p>
          <w:p w:rsidR="001906AB" w:rsidRDefault="001906AB" w:rsidP="009934D0">
            <w:pPr>
              <w:pStyle w:val="ECVLeftHeading"/>
              <w:rPr>
                <w:rFonts w:cs="Times New Roman"/>
                <w:caps w:val="0"/>
              </w:rPr>
            </w:pPr>
          </w:p>
          <w:p w:rsidR="001906AB" w:rsidRDefault="001906AB" w:rsidP="009934D0">
            <w:pPr>
              <w:pStyle w:val="ECVLeftHeading"/>
              <w:rPr>
                <w:rFonts w:cs="Times New Roman"/>
                <w:caps w:val="0"/>
              </w:rPr>
            </w:pPr>
          </w:p>
          <w:p w:rsidR="001906AB" w:rsidRDefault="001906AB" w:rsidP="009934D0">
            <w:pPr>
              <w:pStyle w:val="ECVLeftHeading"/>
              <w:rPr>
                <w:rFonts w:cs="Times New Roman"/>
                <w:caps w:val="0"/>
              </w:rPr>
            </w:pPr>
          </w:p>
          <w:p w:rsidR="001906AB" w:rsidRDefault="001906AB" w:rsidP="009934D0">
            <w:pPr>
              <w:pStyle w:val="ECVLeftHeading"/>
              <w:rPr>
                <w:rFonts w:cs="Times New Roman"/>
                <w:caps w:val="0"/>
              </w:rPr>
            </w:pPr>
          </w:p>
          <w:p w:rsidR="001906AB" w:rsidRDefault="001906AB" w:rsidP="009934D0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STANOWISKO O JAKIE SIĘ UBIEGASZ</w:t>
            </w:r>
          </w:p>
          <w:p w:rsidR="001906AB" w:rsidRDefault="001906AB" w:rsidP="009934D0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STANOWISKO / ZAWÓD</w:t>
            </w:r>
          </w:p>
          <w:p w:rsidR="001906AB" w:rsidRDefault="001906AB" w:rsidP="009934D0">
            <w:pPr>
              <w:pStyle w:val="ECVLeftHeading"/>
              <w:rPr>
                <w:caps w:val="0"/>
              </w:rPr>
            </w:pPr>
            <w:r>
              <w:rPr>
                <w:caps w:val="0"/>
              </w:rPr>
              <w:t>PREFEROWANE MIEJSCE ZATRUDNIENIA</w:t>
            </w:r>
          </w:p>
          <w:p w:rsidR="001906AB" w:rsidRDefault="001906AB" w:rsidP="009934D0">
            <w:pPr>
              <w:pStyle w:val="ECVLeftHeading"/>
              <w:rPr>
                <w:rFonts w:cs="Times New Roman"/>
                <w:caps w:val="0"/>
                <w:color w:val="004586"/>
              </w:rPr>
            </w:pPr>
            <w:r>
              <w:rPr>
                <w:caps w:val="0"/>
              </w:rPr>
              <w:t>STUDIA NA JAKIE SKŁADASZ PODANIE</w:t>
            </w:r>
          </w:p>
          <w:p w:rsidR="001906AB" w:rsidRDefault="001906AB" w:rsidP="009934D0">
            <w:pPr>
              <w:pStyle w:val="ECVLeftHeading"/>
              <w:rPr>
                <w:rFonts w:cs="Times New Roman"/>
                <w:color w:val="3F3A38"/>
                <w:sz w:val="26"/>
                <w:szCs w:val="26"/>
              </w:rPr>
            </w:pPr>
            <w:r>
              <w:rPr>
                <w:caps w:val="0"/>
                <w:color w:val="004586"/>
              </w:rPr>
              <w:t>OŚWIADCZENIE OSOBISTE</w:t>
            </w:r>
          </w:p>
        </w:tc>
        <w:tc>
          <w:tcPr>
            <w:tcW w:w="7541" w:type="dxa"/>
            <w:vAlign w:val="center"/>
          </w:tcPr>
          <w:p w:rsidR="001906AB" w:rsidRDefault="001906AB" w:rsidP="009934D0">
            <w:pPr>
              <w:pStyle w:val="ECVNameField"/>
              <w:rPr>
                <w:rFonts w:cs="Times New Roman"/>
              </w:rPr>
            </w:pPr>
            <w:r>
              <w:t>Wybierz z listy: Stanowisko o jakie się ubiegasz / Stanowisko/Zawód / Preferowane miejsce zatrudnienia / Studia na jakie składasz podanie / Oświadczenie osobiste (usuń opisy w lewej kolumnie, które Cię nie dotyczą)</w:t>
            </w:r>
          </w:p>
        </w:tc>
      </w:tr>
    </w:tbl>
    <w:p w:rsidR="001906AB" w:rsidRDefault="001906AB" w:rsidP="00D46F72">
      <w:pPr>
        <w:pStyle w:val="ECVText"/>
        <w:rPr>
          <w:rFonts w:cs="Times New Roman"/>
        </w:rPr>
      </w:pPr>
      <w:r>
        <w:rPr>
          <w:noProof/>
          <w:lang w:eastAsia="pl-PL" w:bidi="ar-SA"/>
        </w:rPr>
        <w:pict>
          <v:shape id="Obraz 1" o:spid="_x0000_s1031" type="#_x0000_t75" alt="Współfinansowany w ramach programu Unii Europej.jpg" style="position:absolute;margin-left:3.6pt;margin-top:3.05pt;width:453.5pt;height:30.5pt;z-index:251654144;visibility:visible;mso-position-horizontal-relative:text;mso-position-vertical-relative:text">
            <v:imagedata r:id="rId14" o:title=""/>
          </v:shape>
        </w:pict>
      </w:r>
      <w:r>
        <w:rPr>
          <w:noProof/>
          <w:lang w:eastAsia="pl-PL" w:bidi="ar-SA"/>
        </w:rPr>
        <w:pict>
          <v:shape id="Obraz 15" o:spid="_x0000_s1032" type="#_x0000_t75" style="position:absolute;margin-left:-24.5pt;margin-top:-36.4pt;width:78.2pt;height:22.65pt;z-index:251660288;visibility:visible;mso-wrap-distance-left:0;mso-wrap-distance-right:0;mso-position-horizontal-relative:text;mso-position-vertical-relative:text" filled="t">
            <v:imagedata r:id="rId15" o:title=""/>
            <w10:wrap type="square"/>
          </v:shape>
        </w:pict>
      </w:r>
    </w:p>
    <w:p w:rsidR="001906AB" w:rsidRDefault="001906AB" w:rsidP="00D46F72">
      <w:pPr>
        <w:pStyle w:val="ECVText"/>
        <w:rPr>
          <w:rFonts w:cs="Times New Roman"/>
        </w:rPr>
      </w:pPr>
    </w:p>
    <w:tbl>
      <w:tblPr>
        <w:tblW w:w="10375" w:type="dxa"/>
        <w:tblInd w:w="-1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906AB" w:rsidTr="009934D0">
        <w:trPr>
          <w:trHeight w:val="170"/>
        </w:trPr>
        <w:tc>
          <w:tcPr>
            <w:tcW w:w="2835" w:type="dxa"/>
          </w:tcPr>
          <w:p w:rsidR="001906AB" w:rsidRDefault="001906AB" w:rsidP="009934D0">
            <w:pPr>
              <w:pStyle w:val="ECVLeftHeading"/>
              <w:rPr>
                <w:rFonts w:cs="Times New Roman"/>
              </w:rPr>
            </w:pPr>
            <w:r>
              <w:rPr>
                <w:caps w:val="0"/>
              </w:rPr>
              <w:t>DOŚWIADCZENIE ZAWODOWE</w:t>
            </w:r>
          </w:p>
        </w:tc>
        <w:tc>
          <w:tcPr>
            <w:tcW w:w="7540" w:type="dxa"/>
            <w:vAlign w:val="bottom"/>
          </w:tcPr>
          <w:p w:rsidR="001906AB" w:rsidRDefault="001906AB" w:rsidP="009934D0">
            <w:pPr>
              <w:pStyle w:val="ECVBlueBox"/>
            </w:pPr>
            <w:r w:rsidRPr="00DF71F9">
              <w:rPr>
                <w:rFonts w:cs="Times New Roman"/>
                <w:noProof/>
                <w:lang w:eastAsia="pl-PL"/>
              </w:rPr>
              <w:pict>
                <v:shape id="Obraz 3" o:spid="_x0000_i1027" type="#_x0000_t75" style="width:376.5pt;height:7.5pt;visibility:visible" filled="t">
                  <v:imagedata r:id="rId16" o:title=""/>
                </v:shape>
              </w:pict>
            </w:r>
            <w:r>
              <w:t xml:space="preserve"> </w:t>
            </w:r>
          </w:p>
        </w:tc>
      </w:tr>
    </w:tbl>
    <w:p w:rsidR="001906AB" w:rsidRPr="005F7C32" w:rsidRDefault="001906AB" w:rsidP="00D46F72">
      <w:pPr>
        <w:rPr>
          <w:vanish/>
        </w:rPr>
      </w:pPr>
    </w:p>
    <w:tbl>
      <w:tblPr>
        <w:tblpPr w:topFromText="6" w:bottomFromText="170" w:vertAnchor="text" w:horzAnchor="margin" w:tblpXSpec="center" w:tblpY="6"/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1"/>
      </w:tblGrid>
      <w:tr w:rsidR="001906AB" w:rsidTr="009934D0">
        <w:tc>
          <w:tcPr>
            <w:tcW w:w="2834" w:type="dxa"/>
            <w:vMerge w:val="restart"/>
          </w:tcPr>
          <w:p w:rsidR="001906AB" w:rsidRDefault="001906AB" w:rsidP="009934D0">
            <w:pPr>
              <w:pStyle w:val="ECVDate"/>
            </w:pPr>
            <w:r>
              <w:t>Wpisz daty (od - do)</w:t>
            </w:r>
          </w:p>
        </w:tc>
        <w:tc>
          <w:tcPr>
            <w:tcW w:w="7541" w:type="dxa"/>
          </w:tcPr>
          <w:p w:rsidR="001906AB" w:rsidRDefault="001906AB" w:rsidP="009934D0">
            <w:pPr>
              <w:pStyle w:val="ECVSubSectionHeading"/>
            </w:pPr>
            <w:r>
              <w:t>Wpisz zawód lub zajmowane stanowisko</w:t>
            </w:r>
          </w:p>
        </w:tc>
      </w:tr>
      <w:tr w:rsidR="001906AB" w:rsidTr="009934D0">
        <w:tc>
          <w:tcPr>
            <w:tcW w:w="2834" w:type="dxa"/>
            <w:vMerge/>
          </w:tcPr>
          <w:p w:rsidR="001906AB" w:rsidRDefault="001906AB" w:rsidP="009934D0"/>
        </w:tc>
        <w:tc>
          <w:tcPr>
            <w:tcW w:w="7541" w:type="dxa"/>
          </w:tcPr>
          <w:p w:rsidR="001906AB" w:rsidRDefault="001906AB" w:rsidP="009934D0">
            <w:pPr>
              <w:pStyle w:val="ECVOrganisationDetails"/>
            </w:pPr>
            <w:r>
              <w:t>Wpisz nazwę i adres pracodawcy (wpisz również adres strony www pracodawcy, jeśli posiada)</w:t>
            </w:r>
          </w:p>
        </w:tc>
      </w:tr>
      <w:tr w:rsidR="001906AB" w:rsidTr="009934D0">
        <w:tc>
          <w:tcPr>
            <w:tcW w:w="2834" w:type="dxa"/>
            <w:vMerge/>
          </w:tcPr>
          <w:p w:rsidR="001906AB" w:rsidRDefault="001906AB" w:rsidP="009934D0"/>
        </w:tc>
        <w:tc>
          <w:tcPr>
            <w:tcW w:w="7541" w:type="dxa"/>
          </w:tcPr>
          <w:p w:rsidR="001906AB" w:rsidRDefault="001906AB" w:rsidP="009934D0">
            <w:pPr>
              <w:pStyle w:val="ECVSectionBullet"/>
              <w:numPr>
                <w:ilvl w:val="0"/>
                <w:numId w:val="2"/>
              </w:numPr>
            </w:pPr>
            <w:r>
              <w:t>Wpisz podstawowy zakres wykonywanych prac i obowiązków</w:t>
            </w:r>
          </w:p>
        </w:tc>
      </w:tr>
      <w:tr w:rsidR="001906AB" w:rsidTr="009934D0">
        <w:trPr>
          <w:trHeight w:val="340"/>
        </w:trPr>
        <w:tc>
          <w:tcPr>
            <w:tcW w:w="2834" w:type="dxa"/>
            <w:vMerge/>
          </w:tcPr>
          <w:p w:rsidR="001906AB" w:rsidRDefault="001906AB" w:rsidP="009934D0"/>
        </w:tc>
        <w:tc>
          <w:tcPr>
            <w:tcW w:w="7541" w:type="dxa"/>
            <w:vAlign w:val="bottom"/>
          </w:tcPr>
          <w:p w:rsidR="001906AB" w:rsidRDefault="001906AB" w:rsidP="009934D0">
            <w:pPr>
              <w:pStyle w:val="ECVBusinessSectorRow"/>
            </w:pPr>
            <w:r>
              <w:rPr>
                <w:rStyle w:val="ECVHeadingBusinessSector"/>
              </w:rPr>
              <w:t>Typ działalności lub sektor</w:t>
            </w:r>
            <w:r>
              <w:t xml:space="preserve"> </w:t>
            </w:r>
            <w:r>
              <w:rPr>
                <w:rStyle w:val="ECVContactDetails"/>
              </w:rPr>
              <w:t>Wpisz typ działalności lub sektor</w:t>
            </w:r>
            <w:r>
              <w:t xml:space="preserve"> </w:t>
            </w:r>
          </w:p>
        </w:tc>
      </w:tr>
    </w:tbl>
    <w:p w:rsidR="001906AB" w:rsidRDefault="001906AB" w:rsidP="00D46F72">
      <w:pPr>
        <w:pStyle w:val="ECVComments"/>
      </w:pPr>
      <w:r>
        <w:t xml:space="preserve"> [Opisz oddzielnie każde doświadczenie zawodowe. Zacznij od najbardziej aktualnego.]</w:t>
      </w:r>
    </w:p>
    <w:p w:rsidR="001906AB" w:rsidRDefault="001906AB" w:rsidP="00D46F72">
      <w:pPr>
        <w:pStyle w:val="ECVText"/>
        <w:rPr>
          <w:rFonts w:cs="Times New Roman"/>
        </w:rPr>
      </w:pPr>
    </w:p>
    <w:tbl>
      <w:tblPr>
        <w:tblW w:w="10375" w:type="dxa"/>
        <w:tblInd w:w="-1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906AB" w:rsidTr="009934D0">
        <w:trPr>
          <w:trHeight w:val="170"/>
        </w:trPr>
        <w:tc>
          <w:tcPr>
            <w:tcW w:w="2835" w:type="dxa"/>
          </w:tcPr>
          <w:p w:rsidR="001906AB" w:rsidRDefault="001906AB" w:rsidP="009934D0">
            <w:pPr>
              <w:pStyle w:val="ECVLeftHeading"/>
              <w:rPr>
                <w:rFonts w:cs="Times New Roman"/>
              </w:rPr>
            </w:pPr>
            <w:r>
              <w:rPr>
                <w:caps w:val="0"/>
              </w:rPr>
              <w:t>WYKSZTAŁCENIE I ODBYTE SZKOLENIA</w:t>
            </w:r>
          </w:p>
        </w:tc>
        <w:tc>
          <w:tcPr>
            <w:tcW w:w="7540" w:type="dxa"/>
            <w:vAlign w:val="bottom"/>
          </w:tcPr>
          <w:p w:rsidR="001906AB" w:rsidRDefault="001906AB" w:rsidP="009934D0">
            <w:pPr>
              <w:pStyle w:val="ECVBlueBox"/>
            </w:pPr>
            <w:r w:rsidRPr="00DF71F9">
              <w:rPr>
                <w:rFonts w:cs="Times New Roman"/>
                <w:noProof/>
                <w:lang w:eastAsia="pl-PL"/>
              </w:rPr>
              <w:pict>
                <v:shape id="Obraz 4" o:spid="_x0000_i1028" type="#_x0000_t75" style="width:376.5pt;height:7.5pt;visibility:visible" filled="t">
                  <v:imagedata r:id="rId16" o:title=""/>
                </v:shape>
              </w:pict>
            </w:r>
            <w:r>
              <w:t xml:space="preserve"> </w:t>
            </w:r>
          </w:p>
        </w:tc>
      </w:tr>
    </w:tbl>
    <w:p w:rsidR="001906AB" w:rsidRDefault="001906AB" w:rsidP="00D46F72">
      <w:pPr>
        <w:pStyle w:val="ECVComments"/>
      </w:pPr>
      <w:r>
        <w:t>Opisz oddzielnie każdy ukończony typ / rodzaj kursu / kształcenia. Zacznij od najbardziej aktualnego.]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6237"/>
        <w:gridCol w:w="1305"/>
      </w:tblGrid>
      <w:tr w:rsidR="001906AB" w:rsidTr="009934D0">
        <w:tc>
          <w:tcPr>
            <w:tcW w:w="2834" w:type="dxa"/>
            <w:vMerge w:val="restart"/>
          </w:tcPr>
          <w:p w:rsidR="001906AB" w:rsidRDefault="001906AB" w:rsidP="009934D0">
            <w:pPr>
              <w:pStyle w:val="ECVDate"/>
            </w:pPr>
            <w:r>
              <w:t>Wpisz daty (od - do)</w:t>
            </w:r>
          </w:p>
        </w:tc>
        <w:tc>
          <w:tcPr>
            <w:tcW w:w="6237" w:type="dxa"/>
          </w:tcPr>
          <w:p w:rsidR="001906AB" w:rsidRDefault="001906AB" w:rsidP="009934D0">
            <w:pPr>
              <w:pStyle w:val="ECVSubSectionHeading"/>
            </w:pPr>
            <w:r>
              <w:t>Wpisz nazwę / tytuł uzyskanych kwalifikacji</w:t>
            </w:r>
          </w:p>
        </w:tc>
        <w:tc>
          <w:tcPr>
            <w:tcW w:w="1305" w:type="dxa"/>
          </w:tcPr>
          <w:p w:rsidR="001906AB" w:rsidRDefault="001906AB" w:rsidP="009934D0">
            <w:pPr>
              <w:pStyle w:val="ECVRightHeading"/>
            </w:pPr>
            <w:r>
              <w:t>Wpisz poziom ERK (jeżeli znasz)</w:t>
            </w:r>
          </w:p>
        </w:tc>
      </w:tr>
      <w:tr w:rsidR="001906AB" w:rsidTr="009934D0">
        <w:tc>
          <w:tcPr>
            <w:tcW w:w="2834" w:type="dxa"/>
            <w:vMerge/>
          </w:tcPr>
          <w:p w:rsidR="001906AB" w:rsidRDefault="001906AB" w:rsidP="009934D0"/>
        </w:tc>
        <w:tc>
          <w:tcPr>
            <w:tcW w:w="7542" w:type="dxa"/>
            <w:gridSpan w:val="2"/>
          </w:tcPr>
          <w:p w:rsidR="001906AB" w:rsidRDefault="001906AB" w:rsidP="009934D0">
            <w:pPr>
              <w:pStyle w:val="ECVOrganisationDetails"/>
            </w:pPr>
            <w:r>
              <w:t xml:space="preserve">Wpisz nazwę i adres instytucji edukacyjnej / szkoleniowej (wpisz również nazwę kraju) </w:t>
            </w:r>
          </w:p>
        </w:tc>
      </w:tr>
      <w:tr w:rsidR="001906AB" w:rsidTr="009934D0">
        <w:tc>
          <w:tcPr>
            <w:tcW w:w="2834" w:type="dxa"/>
            <w:vMerge/>
          </w:tcPr>
          <w:p w:rsidR="001906AB" w:rsidRDefault="001906AB" w:rsidP="009934D0"/>
        </w:tc>
        <w:tc>
          <w:tcPr>
            <w:tcW w:w="7542" w:type="dxa"/>
            <w:gridSpan w:val="2"/>
          </w:tcPr>
          <w:p w:rsidR="001906AB" w:rsidRDefault="001906AB" w:rsidP="009934D0">
            <w:pPr>
              <w:pStyle w:val="ECVSectionBullet"/>
              <w:numPr>
                <w:ilvl w:val="0"/>
                <w:numId w:val="2"/>
              </w:numPr>
            </w:pPr>
            <w:r>
              <w:t>Wpisz podstawowe dziedziny kształcenia / nabyte umiejętności zawodowe</w:t>
            </w:r>
          </w:p>
        </w:tc>
      </w:tr>
    </w:tbl>
    <w:p w:rsidR="001906AB" w:rsidRPr="005F7C32" w:rsidRDefault="001906AB" w:rsidP="00D46F72">
      <w:pPr>
        <w:rPr>
          <w:vanish/>
        </w:rPr>
      </w:pPr>
    </w:p>
    <w:tbl>
      <w:tblPr>
        <w:tblpPr w:leftFromText="141" w:rightFromText="141" w:vertAnchor="text" w:horzAnchor="margin" w:tblpXSpec="right" w:tblpY="131"/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906AB" w:rsidTr="009934D0">
        <w:trPr>
          <w:trHeight w:val="170"/>
        </w:trPr>
        <w:tc>
          <w:tcPr>
            <w:tcW w:w="2835" w:type="dxa"/>
          </w:tcPr>
          <w:p w:rsidR="001906AB" w:rsidRDefault="001906AB" w:rsidP="009934D0">
            <w:pPr>
              <w:pStyle w:val="ECVLeftHeading"/>
              <w:rPr>
                <w:rFonts w:cs="Times New Roman"/>
                <w:caps w:val="0"/>
              </w:rPr>
            </w:pPr>
          </w:p>
          <w:p w:rsidR="001906AB" w:rsidRDefault="001906AB" w:rsidP="009934D0">
            <w:pPr>
              <w:pStyle w:val="ECVLeftHeading"/>
              <w:rPr>
                <w:rFonts w:cs="Times New Roman"/>
                <w:caps w:val="0"/>
              </w:rPr>
            </w:pPr>
          </w:p>
          <w:p w:rsidR="001906AB" w:rsidRDefault="001906AB" w:rsidP="009934D0">
            <w:pPr>
              <w:pStyle w:val="ECVLeftHeading"/>
              <w:rPr>
                <w:rFonts w:cs="Times New Roman"/>
                <w:caps w:val="0"/>
              </w:rPr>
            </w:pPr>
          </w:p>
          <w:p w:rsidR="001906AB" w:rsidRDefault="001906AB" w:rsidP="009934D0">
            <w:pPr>
              <w:pStyle w:val="ECVLeftHeading"/>
              <w:rPr>
                <w:rFonts w:cs="Times New Roman"/>
                <w:caps w:val="0"/>
              </w:rPr>
            </w:pPr>
          </w:p>
          <w:p w:rsidR="001906AB" w:rsidRDefault="001906AB" w:rsidP="009934D0">
            <w:pPr>
              <w:pStyle w:val="ECVLeftHeading"/>
              <w:rPr>
                <w:rFonts w:cs="Times New Roman"/>
                <w:caps w:val="0"/>
              </w:rPr>
            </w:pPr>
          </w:p>
          <w:p w:rsidR="001906AB" w:rsidRDefault="001906AB" w:rsidP="009934D0">
            <w:pPr>
              <w:pStyle w:val="ECVLeftHeading"/>
              <w:rPr>
                <w:rFonts w:cs="Times New Roman"/>
                <w:caps w:val="0"/>
              </w:rPr>
            </w:pPr>
          </w:p>
          <w:p w:rsidR="001906AB" w:rsidRDefault="001906AB" w:rsidP="009934D0">
            <w:pPr>
              <w:pStyle w:val="ECVLeftHeading"/>
              <w:rPr>
                <w:rFonts w:cs="Times New Roman"/>
              </w:rPr>
            </w:pPr>
            <w:r>
              <w:rPr>
                <w:caps w:val="0"/>
              </w:rPr>
              <w:t>UMIEJĘTNOŚCI</w:t>
            </w:r>
          </w:p>
        </w:tc>
        <w:tc>
          <w:tcPr>
            <w:tcW w:w="7540" w:type="dxa"/>
            <w:vAlign w:val="bottom"/>
          </w:tcPr>
          <w:p w:rsidR="001906AB" w:rsidRDefault="001906AB" w:rsidP="009934D0">
            <w:pPr>
              <w:pStyle w:val="ECVBlueBox"/>
            </w:pPr>
            <w:r w:rsidRPr="00DF71F9">
              <w:rPr>
                <w:rFonts w:cs="Times New Roman"/>
                <w:noProof/>
                <w:lang w:eastAsia="pl-PL"/>
              </w:rPr>
              <w:pict>
                <v:shape id="Obraz 5" o:spid="_x0000_i1029" type="#_x0000_t75" style="width:376.5pt;height:7.5pt;visibility:visible" filled="t">
                  <v:imagedata r:id="rId16" o:title=""/>
                </v:shape>
              </w:pict>
            </w:r>
            <w:r>
              <w:t xml:space="preserve"> </w:t>
            </w:r>
          </w:p>
        </w:tc>
      </w:tr>
    </w:tbl>
    <w:p w:rsidR="001906AB" w:rsidRDefault="001906AB" w:rsidP="00D46F72">
      <w:pPr>
        <w:pStyle w:val="ECVText"/>
        <w:rPr>
          <w:rFonts w:cs="Times New Roman"/>
        </w:rPr>
      </w:pPr>
    </w:p>
    <w:tbl>
      <w:tblPr>
        <w:tblpPr w:topFromText="6" w:bottomFromText="170" w:vertAnchor="text" w:horzAnchor="margin" w:tblpXSpec="center" w:tblpY="20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1906AB" w:rsidTr="009934D0">
        <w:trPr>
          <w:trHeight w:val="255"/>
        </w:trPr>
        <w:tc>
          <w:tcPr>
            <w:tcW w:w="2834" w:type="dxa"/>
          </w:tcPr>
          <w:p w:rsidR="001906AB" w:rsidRDefault="001906AB" w:rsidP="009934D0">
            <w:pPr>
              <w:pStyle w:val="ECVLeftDetails"/>
            </w:pPr>
            <w:r>
              <w:t>Język ojczysty</w:t>
            </w:r>
          </w:p>
        </w:tc>
        <w:tc>
          <w:tcPr>
            <w:tcW w:w="7542" w:type="dxa"/>
            <w:gridSpan w:val="5"/>
          </w:tcPr>
          <w:p w:rsidR="001906AB" w:rsidRDefault="001906AB" w:rsidP="009934D0">
            <w:pPr>
              <w:pStyle w:val="ECVSectionDetails"/>
            </w:pPr>
            <w:r>
              <w:t>Wpisz język ojczysty / języki ojczyste</w:t>
            </w:r>
          </w:p>
        </w:tc>
      </w:tr>
      <w:tr w:rsidR="001906AB" w:rsidTr="009934D0">
        <w:trPr>
          <w:trHeight w:val="340"/>
        </w:trPr>
        <w:tc>
          <w:tcPr>
            <w:tcW w:w="2834" w:type="dxa"/>
          </w:tcPr>
          <w:p w:rsidR="001906AB" w:rsidRDefault="001906AB" w:rsidP="009934D0">
            <w:pPr>
              <w:pStyle w:val="ECVLeftHeading"/>
              <w:rPr>
                <w:rFonts w:cs="Times New Roman"/>
              </w:rPr>
            </w:pPr>
          </w:p>
        </w:tc>
        <w:tc>
          <w:tcPr>
            <w:tcW w:w="7542" w:type="dxa"/>
            <w:gridSpan w:val="5"/>
          </w:tcPr>
          <w:p w:rsidR="001906AB" w:rsidRDefault="001906AB" w:rsidP="009934D0">
            <w:pPr>
              <w:pStyle w:val="ECVRightColumn"/>
              <w:rPr>
                <w:rFonts w:cs="Times New Roman"/>
              </w:rPr>
            </w:pPr>
          </w:p>
        </w:tc>
      </w:tr>
      <w:tr w:rsidR="001906AB" w:rsidTr="009934D0">
        <w:trPr>
          <w:trHeight w:val="340"/>
        </w:trPr>
        <w:tc>
          <w:tcPr>
            <w:tcW w:w="2834" w:type="dxa"/>
            <w:vMerge w:val="restart"/>
          </w:tcPr>
          <w:p w:rsidR="001906AB" w:rsidRDefault="001906AB" w:rsidP="009934D0">
            <w:pPr>
              <w:pStyle w:val="ECVLeftDetails"/>
              <w:rPr>
                <w:rFonts w:cs="Times New Roman"/>
                <w:caps/>
              </w:rPr>
            </w:pPr>
            <w:r>
              <w:t>Inne języki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1906AB" w:rsidRDefault="001906AB" w:rsidP="009934D0">
            <w:pPr>
              <w:pStyle w:val="ECVLanguageHeading"/>
            </w:pPr>
            <w:r>
              <w:t xml:space="preserve">ROZUMIENIE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1906AB" w:rsidRDefault="001906AB" w:rsidP="009934D0">
            <w:pPr>
              <w:pStyle w:val="ECVLanguageHeading"/>
            </w:pPr>
            <w:r>
              <w:t xml:space="preserve">MÓWIENIE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vAlign w:val="center"/>
          </w:tcPr>
          <w:p w:rsidR="001906AB" w:rsidRDefault="001906AB" w:rsidP="009934D0">
            <w:pPr>
              <w:pStyle w:val="ECVLanguageHeading"/>
            </w:pPr>
            <w:r>
              <w:t xml:space="preserve">PISANIE </w:t>
            </w:r>
          </w:p>
        </w:tc>
      </w:tr>
      <w:tr w:rsidR="001906AB" w:rsidTr="009934D0">
        <w:trPr>
          <w:trHeight w:val="340"/>
        </w:trPr>
        <w:tc>
          <w:tcPr>
            <w:tcW w:w="2834" w:type="dxa"/>
            <w:vMerge/>
          </w:tcPr>
          <w:p w:rsidR="001906AB" w:rsidRDefault="001906AB" w:rsidP="009934D0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1906AB" w:rsidRDefault="001906AB" w:rsidP="009934D0">
            <w:pPr>
              <w:pStyle w:val="ECVLanguageSubHeading"/>
            </w:pPr>
            <w:r>
              <w:t xml:space="preserve">Słuchanie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1906AB" w:rsidRDefault="001906AB" w:rsidP="009934D0">
            <w:pPr>
              <w:pStyle w:val="ECVLanguageSubHeading"/>
            </w:pPr>
            <w:r>
              <w:t xml:space="preserve">Czytanie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1906AB" w:rsidRDefault="001906AB" w:rsidP="009934D0">
            <w:pPr>
              <w:pStyle w:val="ECVLanguageSubHeading"/>
            </w:pPr>
            <w:r>
              <w:t xml:space="preserve">Porozumiewanie się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1906AB" w:rsidRDefault="001906AB" w:rsidP="009934D0">
            <w:pPr>
              <w:pStyle w:val="ECVLanguageSubHeading"/>
            </w:pPr>
            <w:r>
              <w:t xml:space="preserve">Samodzielne wypowiadanie się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1906AB" w:rsidRDefault="001906AB" w:rsidP="009934D0">
            <w:pPr>
              <w:pStyle w:val="ECVRightColumn"/>
              <w:rPr>
                <w:rFonts w:cs="Times New Roman"/>
              </w:rPr>
            </w:pPr>
          </w:p>
        </w:tc>
      </w:tr>
      <w:tr w:rsidR="001906AB" w:rsidTr="009934D0">
        <w:trPr>
          <w:trHeight w:val="283"/>
        </w:trPr>
        <w:tc>
          <w:tcPr>
            <w:tcW w:w="2834" w:type="dxa"/>
            <w:vAlign w:val="center"/>
          </w:tcPr>
          <w:p w:rsidR="001906AB" w:rsidRDefault="001906AB" w:rsidP="009934D0">
            <w:pPr>
              <w:pStyle w:val="ECVLanguageName"/>
            </w:pPr>
            <w:r>
              <w:t>Wpisz języki, które znasz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1906AB" w:rsidRDefault="001906AB" w:rsidP="009934D0">
            <w:pPr>
              <w:pStyle w:val="ECVLanguageLevel"/>
              <w:rPr>
                <w:rFonts w:cs="Times New Roman"/>
                <w:caps w:val="0"/>
              </w:rPr>
            </w:pPr>
            <w:r>
              <w:rPr>
                <w:caps w:val="0"/>
              </w:rPr>
              <w:t>Wpisz poziom</w:t>
            </w:r>
            <w:r>
              <w:t xml:space="preserve"> 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1906AB" w:rsidRDefault="001906AB" w:rsidP="009934D0">
            <w:pPr>
              <w:pStyle w:val="ECVLanguageLevel"/>
              <w:rPr>
                <w:rFonts w:cs="Times New Roman"/>
                <w:caps w:val="0"/>
              </w:rPr>
            </w:pPr>
            <w:r>
              <w:rPr>
                <w:caps w:val="0"/>
              </w:rPr>
              <w:t>Wpisz poziom</w:t>
            </w:r>
            <w:r>
              <w:t xml:space="preserve"> 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1906AB" w:rsidRDefault="001906AB" w:rsidP="009934D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Wpisz poziom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1906AB" w:rsidRDefault="001906AB" w:rsidP="009934D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Wpisz poziom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1906AB" w:rsidRDefault="001906AB" w:rsidP="009934D0">
            <w:pPr>
              <w:pStyle w:val="ECVLanguageLevel"/>
              <w:rPr>
                <w:rFonts w:cs="Times New Roman"/>
              </w:rPr>
            </w:pPr>
            <w:r>
              <w:rPr>
                <w:caps w:val="0"/>
              </w:rPr>
              <w:t>Wpisz poziom</w:t>
            </w:r>
          </w:p>
        </w:tc>
      </w:tr>
      <w:tr w:rsidR="001906AB" w:rsidTr="009934D0">
        <w:trPr>
          <w:trHeight w:val="283"/>
        </w:trPr>
        <w:tc>
          <w:tcPr>
            <w:tcW w:w="2834" w:type="dxa"/>
          </w:tcPr>
          <w:p w:rsidR="001906AB" w:rsidRDefault="001906AB" w:rsidP="009934D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1906AB" w:rsidRDefault="001906AB" w:rsidP="009934D0">
            <w:pPr>
              <w:pStyle w:val="ECVLanguageCertificate"/>
            </w:pPr>
            <w:r>
              <w:t>Wpisz nazwę certyfikatu językowego. Dodaj poziom językowy, jeśli znasz.</w:t>
            </w:r>
          </w:p>
        </w:tc>
      </w:tr>
      <w:tr w:rsidR="001906AB" w:rsidTr="009934D0">
        <w:trPr>
          <w:trHeight w:val="283"/>
        </w:trPr>
        <w:tc>
          <w:tcPr>
            <w:tcW w:w="2834" w:type="dxa"/>
            <w:vAlign w:val="center"/>
          </w:tcPr>
          <w:p w:rsidR="001906AB" w:rsidRDefault="001906AB" w:rsidP="009934D0">
            <w:pPr>
              <w:pStyle w:val="ECVLanguageName"/>
            </w:pPr>
            <w:r>
              <w:t>Wpisz języki, które znasz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1906AB" w:rsidRDefault="001906AB" w:rsidP="009934D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Wpisz poziom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vAlign w:val="center"/>
          </w:tcPr>
          <w:p w:rsidR="001906AB" w:rsidRDefault="001906AB" w:rsidP="009934D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Wpisz poziom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vAlign w:val="center"/>
          </w:tcPr>
          <w:p w:rsidR="001906AB" w:rsidRDefault="001906AB" w:rsidP="009934D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Wpisz poziom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vAlign w:val="center"/>
          </w:tcPr>
          <w:p w:rsidR="001906AB" w:rsidRDefault="001906AB" w:rsidP="009934D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Wpisz poziom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vAlign w:val="center"/>
          </w:tcPr>
          <w:p w:rsidR="001906AB" w:rsidRDefault="001906AB" w:rsidP="009934D0">
            <w:pPr>
              <w:pStyle w:val="ECVLanguageLevel"/>
              <w:rPr>
                <w:rFonts w:cs="Times New Roman"/>
              </w:rPr>
            </w:pPr>
            <w:r>
              <w:rPr>
                <w:caps w:val="0"/>
              </w:rPr>
              <w:t>Wpisz poziom</w:t>
            </w:r>
          </w:p>
        </w:tc>
      </w:tr>
      <w:tr w:rsidR="001906AB" w:rsidTr="009934D0">
        <w:trPr>
          <w:trHeight w:val="283"/>
        </w:trPr>
        <w:tc>
          <w:tcPr>
            <w:tcW w:w="2834" w:type="dxa"/>
          </w:tcPr>
          <w:p w:rsidR="001906AB" w:rsidRDefault="001906AB" w:rsidP="009934D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1906AB" w:rsidRDefault="001906AB" w:rsidP="009934D0">
            <w:pPr>
              <w:pStyle w:val="ECVLanguageCertificate"/>
            </w:pPr>
            <w:r>
              <w:t>Wpisz nazwę certyfikatu językowego. Dodaj poziom językowy, jeśli znasz.</w:t>
            </w:r>
          </w:p>
        </w:tc>
      </w:tr>
      <w:tr w:rsidR="001906AB" w:rsidTr="009934D0">
        <w:trPr>
          <w:trHeight w:val="363"/>
        </w:trPr>
        <w:tc>
          <w:tcPr>
            <w:tcW w:w="2834" w:type="dxa"/>
          </w:tcPr>
          <w:p w:rsidR="001906AB" w:rsidRDefault="001906AB" w:rsidP="009934D0"/>
        </w:tc>
        <w:tc>
          <w:tcPr>
            <w:tcW w:w="7542" w:type="dxa"/>
            <w:gridSpan w:val="5"/>
            <w:vAlign w:val="bottom"/>
          </w:tcPr>
          <w:p w:rsidR="001906AB" w:rsidRDefault="001906AB" w:rsidP="009934D0">
            <w:pPr>
              <w:pStyle w:val="ECVLanguageExplanation"/>
              <w:rPr>
                <w:rFonts w:cs="Times New Roman"/>
              </w:rPr>
            </w:pPr>
            <w:r>
              <w:t>P</w:t>
            </w:r>
            <w:r>
              <w:rPr>
                <w:color w:val="000080"/>
              </w:rPr>
              <w:t>oziomy: A1/A2: podstawowy  -  B1/B2: samodzielności  -  C1/C2: biegłości</w:t>
            </w:r>
          </w:p>
          <w:p w:rsidR="001906AB" w:rsidRDefault="001906AB" w:rsidP="009934D0">
            <w:pPr>
              <w:pStyle w:val="ECVLanguageExplanation"/>
              <w:rPr>
                <w:rFonts w:cs="Times New Roman"/>
              </w:rPr>
            </w:pPr>
            <w:hyperlink r:id="rId17" w:history="1">
              <w:r>
                <w:rPr>
                  <w:rStyle w:val="Hyperlink"/>
                </w:rPr>
                <w:t>Europejski system opisu kształcenia językowego</w:t>
              </w:r>
            </w:hyperlink>
          </w:p>
        </w:tc>
      </w:tr>
    </w:tbl>
    <w:p w:rsidR="001906AB" w:rsidRDefault="001906AB" w:rsidP="00D46F72">
      <w:pPr>
        <w:pStyle w:val="ECVComments"/>
      </w:pPr>
      <w:r>
        <w:t xml:space="preserve"> [Usuń puste pola.]</w:t>
      </w:r>
    </w:p>
    <w:p w:rsidR="001906AB" w:rsidRDefault="001906AB" w:rsidP="00D46F72">
      <w:r>
        <w:rPr>
          <w:noProof/>
        </w:rPr>
        <w:pict>
          <v:shape id="Obraz 16" o:spid="_x0000_s1033" type="#_x0000_t75" style="position:absolute;margin-left:-23.65pt;margin-top:-27.5pt;width:78.2pt;height:22.65pt;z-index:251661312;visibility:visible;mso-wrap-distance-left:0;mso-wrap-distance-right:0" filled="t">
            <v:imagedata r:id="rId15" o:title=""/>
            <w10:wrap type="square"/>
          </v:shape>
        </w:pict>
      </w: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906AB" w:rsidTr="009934D0">
        <w:trPr>
          <w:trHeight w:val="170"/>
        </w:trPr>
        <w:tc>
          <w:tcPr>
            <w:tcW w:w="2834" w:type="dxa"/>
          </w:tcPr>
          <w:p w:rsidR="001906AB" w:rsidRDefault="001906AB" w:rsidP="009934D0">
            <w:pPr>
              <w:pStyle w:val="ECVLeftDetails"/>
            </w:pPr>
            <w:r>
              <w:t>Umiejętności komunikacyjne</w:t>
            </w:r>
          </w:p>
        </w:tc>
        <w:tc>
          <w:tcPr>
            <w:tcW w:w="7542" w:type="dxa"/>
          </w:tcPr>
          <w:p w:rsidR="001906AB" w:rsidRDefault="001906AB" w:rsidP="009934D0">
            <w:pPr>
              <w:pStyle w:val="ECVSectionDetails"/>
            </w:pPr>
            <w:r>
              <w:t>Wpisz swoje umiejętności komunikacyjne. Opisz w jaki sposób zostały zdobyte. Przykład:</w:t>
            </w:r>
          </w:p>
          <w:p w:rsidR="001906AB" w:rsidRDefault="001906AB" w:rsidP="009934D0">
            <w:pPr>
              <w:pStyle w:val="ECVSectionBullet"/>
              <w:numPr>
                <w:ilvl w:val="0"/>
                <w:numId w:val="2"/>
              </w:numPr>
            </w:pPr>
            <w:r>
              <w:t>dobre umiejętności komunikacyjne zdobyte poprzez doświadczenie w pracy na stanowisku kierownika sprzedaży</w:t>
            </w:r>
          </w:p>
        </w:tc>
      </w:tr>
    </w:tbl>
    <w:p w:rsidR="001906AB" w:rsidRPr="005F7C32" w:rsidRDefault="001906AB" w:rsidP="00D46F72">
      <w:pPr>
        <w:rPr>
          <w:vanish/>
        </w:rPr>
      </w:pPr>
    </w:p>
    <w:tbl>
      <w:tblPr>
        <w:tblpPr w:topFromText="6" w:bottomFromText="170" w:vertAnchor="text" w:horzAnchor="margin" w:tblpXSpec="center" w:tblpY="141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906AB" w:rsidTr="009934D0">
        <w:trPr>
          <w:trHeight w:val="170"/>
        </w:trPr>
        <w:tc>
          <w:tcPr>
            <w:tcW w:w="2834" w:type="dxa"/>
          </w:tcPr>
          <w:p w:rsidR="001906AB" w:rsidRDefault="001906AB" w:rsidP="009934D0">
            <w:pPr>
              <w:pStyle w:val="ECVLeftDetails"/>
              <w:rPr>
                <w:rFonts w:cs="Times New Roman"/>
              </w:rPr>
            </w:pPr>
          </w:p>
          <w:p w:rsidR="001906AB" w:rsidRDefault="001906AB" w:rsidP="009934D0">
            <w:pPr>
              <w:pStyle w:val="ECVLeftDetails"/>
              <w:rPr>
                <w:rFonts w:cs="Times New Roman"/>
              </w:rPr>
            </w:pPr>
          </w:p>
          <w:p w:rsidR="001906AB" w:rsidRDefault="001906AB" w:rsidP="009934D0">
            <w:pPr>
              <w:pStyle w:val="ECVLeftDetails"/>
              <w:rPr>
                <w:rFonts w:cs="Times New Roman"/>
              </w:rPr>
            </w:pPr>
          </w:p>
          <w:p w:rsidR="001906AB" w:rsidRDefault="001906AB" w:rsidP="009934D0">
            <w:pPr>
              <w:pStyle w:val="ECVLeftDetails"/>
              <w:rPr>
                <w:rFonts w:cs="Times New Roman"/>
              </w:rPr>
            </w:pPr>
          </w:p>
          <w:p w:rsidR="001906AB" w:rsidRDefault="001906AB" w:rsidP="009934D0">
            <w:pPr>
              <w:pStyle w:val="ECVLeftDetails"/>
              <w:rPr>
                <w:rFonts w:cs="Times New Roman"/>
              </w:rPr>
            </w:pPr>
          </w:p>
          <w:p w:rsidR="001906AB" w:rsidRDefault="001906AB" w:rsidP="009934D0">
            <w:pPr>
              <w:pStyle w:val="ECVLeftDetails"/>
            </w:pPr>
            <w:r>
              <w:t>Umiejętności organizacyjne / kierownicze</w:t>
            </w:r>
          </w:p>
        </w:tc>
        <w:tc>
          <w:tcPr>
            <w:tcW w:w="7542" w:type="dxa"/>
          </w:tcPr>
          <w:p w:rsidR="001906AB" w:rsidRDefault="001906AB" w:rsidP="009934D0">
            <w:pPr>
              <w:pStyle w:val="ECVSectionDetails"/>
              <w:rPr>
                <w:rFonts w:cs="Times New Roman"/>
              </w:rPr>
            </w:pPr>
          </w:p>
          <w:p w:rsidR="001906AB" w:rsidRDefault="001906AB" w:rsidP="009934D0">
            <w:pPr>
              <w:pStyle w:val="ECVSectionDetails"/>
              <w:rPr>
                <w:rFonts w:cs="Times New Roman"/>
              </w:rPr>
            </w:pPr>
          </w:p>
          <w:p w:rsidR="001906AB" w:rsidRDefault="001906AB" w:rsidP="009934D0">
            <w:pPr>
              <w:pStyle w:val="ECVSectionDetails"/>
              <w:rPr>
                <w:rFonts w:cs="Times New Roman"/>
              </w:rPr>
            </w:pPr>
          </w:p>
          <w:p w:rsidR="001906AB" w:rsidRDefault="001906AB" w:rsidP="009934D0">
            <w:pPr>
              <w:pStyle w:val="ECVSectionDetails"/>
            </w:pPr>
            <w:r>
              <w:t xml:space="preserve">Wpisz swoje umiejętności organizacyjne / kierownicze. Opisz w jaki sposób zostały zdobyte. Przykład: </w:t>
            </w:r>
          </w:p>
          <w:p w:rsidR="001906AB" w:rsidRDefault="001906AB" w:rsidP="009934D0">
            <w:pPr>
              <w:pStyle w:val="ECVSectionBullet"/>
              <w:numPr>
                <w:ilvl w:val="0"/>
                <w:numId w:val="2"/>
              </w:numPr>
            </w:pPr>
            <w:r>
              <w:t>umiejętności przywódcze (aktualnie odpowiedzialny za pracę 10 osobowego zespołu)</w:t>
            </w:r>
          </w:p>
        </w:tc>
      </w:tr>
    </w:tbl>
    <w:p w:rsidR="001906AB" w:rsidRDefault="001906AB" w:rsidP="00D46F72">
      <w:pPr>
        <w:pStyle w:val="ECVText"/>
        <w:rPr>
          <w:rFonts w:cs="Times New Roman"/>
        </w:rPr>
      </w:pPr>
    </w:p>
    <w:p w:rsidR="001906AB" w:rsidRDefault="001906AB" w:rsidP="00D46F72">
      <w:pPr>
        <w:pStyle w:val="ECVText"/>
        <w:rPr>
          <w:rFonts w:cs="Times New Roman"/>
        </w:rPr>
      </w:pPr>
    </w:p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906AB" w:rsidTr="009934D0">
        <w:trPr>
          <w:trHeight w:val="170"/>
        </w:trPr>
        <w:tc>
          <w:tcPr>
            <w:tcW w:w="2834" w:type="dxa"/>
          </w:tcPr>
          <w:p w:rsidR="001906AB" w:rsidRDefault="001906AB" w:rsidP="009934D0">
            <w:pPr>
              <w:pStyle w:val="ECVLeftDetails"/>
            </w:pPr>
            <w:r>
              <w:t>Umiejętności zawodowe</w:t>
            </w:r>
          </w:p>
        </w:tc>
        <w:tc>
          <w:tcPr>
            <w:tcW w:w="7542" w:type="dxa"/>
          </w:tcPr>
          <w:p w:rsidR="001906AB" w:rsidRDefault="001906AB" w:rsidP="009934D0">
            <w:pPr>
              <w:pStyle w:val="ECVSectionDetails"/>
            </w:pPr>
            <w:r>
              <w:t xml:space="preserve">Wpisz umiejętności zawodowe nie wymienione w inny miejscu. Opisz w jaki sposób zostały zdobyte. Przykład: </w:t>
            </w:r>
          </w:p>
          <w:p w:rsidR="001906AB" w:rsidRDefault="001906AB" w:rsidP="009934D0">
            <w:pPr>
              <w:pStyle w:val="ECVSectionBullet"/>
              <w:numPr>
                <w:ilvl w:val="0"/>
                <w:numId w:val="2"/>
              </w:numPr>
            </w:pPr>
            <w:r>
              <w:t>dobra znajomość procesów kontroli jakości (aktualnie odpowiedzialny/na za audyt jakościowy)</w:t>
            </w:r>
          </w:p>
        </w:tc>
      </w:tr>
    </w:tbl>
    <w:p w:rsidR="001906AB" w:rsidRPr="005F7C32" w:rsidRDefault="001906AB" w:rsidP="00D46F72">
      <w:pPr>
        <w:rPr>
          <w:vanish/>
        </w:rPr>
      </w:pPr>
    </w:p>
    <w:tbl>
      <w:tblPr>
        <w:tblpPr w:topFromText="6" w:bottomFromText="170" w:vertAnchor="text" w:horzAnchor="margin" w:tblpXSpec="right" w:tblpY="695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1544"/>
        <w:gridCol w:w="1498"/>
        <w:gridCol w:w="1499"/>
        <w:gridCol w:w="1500"/>
        <w:gridCol w:w="1501"/>
      </w:tblGrid>
      <w:tr w:rsidR="001906AB" w:rsidTr="009934D0">
        <w:trPr>
          <w:trHeight w:val="340"/>
        </w:trPr>
        <w:tc>
          <w:tcPr>
            <w:tcW w:w="2834" w:type="dxa"/>
            <w:vMerge w:val="restart"/>
          </w:tcPr>
          <w:p w:rsidR="001906AB" w:rsidRDefault="001906AB" w:rsidP="009934D0">
            <w:pPr>
              <w:pStyle w:val="ECVLeftDetails"/>
            </w:pPr>
            <w:r>
              <w:t>Umiejętności cyfrowe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1906AB" w:rsidRDefault="001906AB" w:rsidP="009934D0">
            <w:pPr>
              <w:pStyle w:val="ECVLanguageHeading"/>
              <w:rPr>
                <w:rFonts w:cs="Times New Roman"/>
              </w:rPr>
            </w:pPr>
            <w:r>
              <w:rPr>
                <w:caps w:val="0"/>
              </w:rPr>
              <w:t>SAMOOCENA</w:t>
            </w:r>
          </w:p>
        </w:tc>
      </w:tr>
      <w:tr w:rsidR="001906AB" w:rsidTr="009934D0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</w:tcPr>
          <w:p w:rsidR="001906AB" w:rsidRDefault="001906AB" w:rsidP="009934D0"/>
        </w:tc>
        <w:tc>
          <w:tcPr>
            <w:tcW w:w="1544" w:type="dxa"/>
            <w:tcBorders>
              <w:bottom w:val="single" w:sz="8" w:space="0" w:color="C0C0C0"/>
            </w:tcBorders>
            <w:vAlign w:val="center"/>
          </w:tcPr>
          <w:p w:rsidR="001906AB" w:rsidRDefault="001906AB" w:rsidP="009934D0">
            <w:pPr>
              <w:pStyle w:val="ECVLanguageSubHeading"/>
            </w:pPr>
            <w:r>
              <w:t>Przetwarzanie informacji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1906AB" w:rsidRDefault="001906AB" w:rsidP="009934D0">
            <w:pPr>
              <w:pStyle w:val="ECVLanguageSubHeading"/>
            </w:pPr>
            <w:r>
              <w:t>Komunikacja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1906AB" w:rsidRDefault="001906AB" w:rsidP="009934D0">
            <w:pPr>
              <w:pStyle w:val="ECVLanguageSubHeading"/>
            </w:pPr>
            <w:r>
              <w:t>Tworzenie treści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1906AB" w:rsidRDefault="001906AB" w:rsidP="009934D0">
            <w:pPr>
              <w:pStyle w:val="ECVLanguageSubHeading"/>
              <w:ind w:left="-77" w:right="-63"/>
            </w:pPr>
            <w:r>
              <w:t>Bezpieczeństwo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vAlign w:val="center"/>
          </w:tcPr>
          <w:p w:rsidR="001906AB" w:rsidRDefault="001906AB" w:rsidP="009934D0">
            <w:pPr>
              <w:pStyle w:val="ECVLanguageSubHeading"/>
            </w:pPr>
            <w:r>
              <w:t>Rozwiązywanie problemów</w:t>
            </w:r>
          </w:p>
        </w:tc>
      </w:tr>
      <w:tr w:rsidR="001906AB" w:rsidTr="009934D0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vAlign w:val="center"/>
          </w:tcPr>
          <w:p w:rsidR="001906AB" w:rsidRDefault="001906AB" w:rsidP="009934D0"/>
        </w:tc>
        <w:tc>
          <w:tcPr>
            <w:tcW w:w="1544" w:type="dxa"/>
            <w:tcBorders>
              <w:bottom w:val="single" w:sz="4" w:space="0" w:color="C0C0C0"/>
            </w:tcBorders>
            <w:vAlign w:val="center"/>
          </w:tcPr>
          <w:p w:rsidR="001906AB" w:rsidRDefault="001906AB" w:rsidP="009934D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Wpisz poziom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1906AB" w:rsidRDefault="001906AB" w:rsidP="009934D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Wpisz poziom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1906AB" w:rsidRDefault="001906AB" w:rsidP="009934D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Wpisz poziom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1906AB" w:rsidRDefault="001906AB" w:rsidP="009934D0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Wpisz poziom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vAlign w:val="center"/>
          </w:tcPr>
          <w:p w:rsidR="001906AB" w:rsidRDefault="001906AB" w:rsidP="009934D0">
            <w:pPr>
              <w:pStyle w:val="ECVLanguageLevel"/>
              <w:rPr>
                <w:rFonts w:cs="Times New Roman"/>
              </w:rPr>
            </w:pPr>
            <w:r>
              <w:rPr>
                <w:caps w:val="0"/>
              </w:rPr>
              <w:t>Wpisz poziom</w:t>
            </w:r>
          </w:p>
        </w:tc>
      </w:tr>
      <w:tr w:rsidR="001906AB" w:rsidTr="009934D0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</w:tcPr>
          <w:p w:rsidR="001906AB" w:rsidRDefault="001906AB" w:rsidP="009934D0"/>
        </w:tc>
        <w:tc>
          <w:tcPr>
            <w:tcW w:w="7542" w:type="dxa"/>
            <w:gridSpan w:val="5"/>
            <w:vAlign w:val="center"/>
          </w:tcPr>
          <w:p w:rsidR="001906AB" w:rsidRDefault="001906AB" w:rsidP="009934D0">
            <w:pPr>
              <w:pStyle w:val="ECVLanguageExplanation"/>
              <w:rPr>
                <w:rFonts w:cs="Times New Roman"/>
              </w:rPr>
            </w:pPr>
            <w:r>
              <w:t>Poziomy:</w:t>
            </w:r>
            <w:r>
              <w:rPr>
                <w:color w:val="000080"/>
              </w:rPr>
              <w:t xml:space="preserve"> podstawowy  -  samodzielności  -  </w:t>
            </w:r>
            <w:r>
              <w:rPr>
                <w:color w:val="000080"/>
                <w:sz w:val="16"/>
                <w:szCs w:val="16"/>
              </w:rPr>
              <w:t>biegłości</w:t>
            </w:r>
          </w:p>
          <w:p w:rsidR="001906AB" w:rsidRDefault="001906AB" w:rsidP="009934D0">
            <w:pPr>
              <w:pStyle w:val="ECVLanguageExplanation"/>
            </w:pPr>
            <w:hyperlink r:id="rId18" w:history="1">
              <w:r>
                <w:rPr>
                  <w:rStyle w:val="Hyperlink"/>
                </w:rPr>
                <w:t>Umiejętności cyfrowe - Tabela samooceny</w:t>
              </w:r>
            </w:hyperlink>
            <w:r>
              <w:t xml:space="preserve"> </w:t>
            </w:r>
          </w:p>
        </w:tc>
      </w:tr>
      <w:tr w:rsidR="001906AB" w:rsidTr="009934D0">
        <w:trPr>
          <w:trHeight w:val="283"/>
        </w:trPr>
        <w:tc>
          <w:tcPr>
            <w:tcW w:w="2834" w:type="dxa"/>
          </w:tcPr>
          <w:p w:rsidR="001906AB" w:rsidRDefault="001906AB" w:rsidP="009934D0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1906AB" w:rsidRDefault="001906AB" w:rsidP="009934D0">
            <w:pPr>
              <w:pStyle w:val="ECVLanguageCertificate"/>
              <w:rPr>
                <w:rFonts w:cs="Times New Roman"/>
                <w:sz w:val="18"/>
                <w:szCs w:val="18"/>
              </w:rPr>
            </w:pPr>
            <w:r>
              <w:t>Wpisz nazwę certyfikatu w dziedzinie TIK (ICT)</w:t>
            </w:r>
          </w:p>
        </w:tc>
      </w:tr>
      <w:tr w:rsidR="001906AB" w:rsidTr="009934D0">
        <w:trPr>
          <w:trHeight w:val="340"/>
        </w:trPr>
        <w:tc>
          <w:tcPr>
            <w:tcW w:w="2834" w:type="dxa"/>
          </w:tcPr>
          <w:p w:rsidR="001906AB" w:rsidRDefault="001906AB" w:rsidP="009934D0">
            <w:pPr>
              <w:pStyle w:val="ECVLeftDetails"/>
              <w:rPr>
                <w:rFonts w:cs="Times New Roman"/>
              </w:rPr>
            </w:pPr>
          </w:p>
        </w:tc>
        <w:tc>
          <w:tcPr>
            <w:tcW w:w="7542" w:type="dxa"/>
            <w:gridSpan w:val="5"/>
          </w:tcPr>
          <w:p w:rsidR="001906AB" w:rsidRDefault="001906AB" w:rsidP="009934D0">
            <w:pPr>
              <w:pStyle w:val="ECVSectionDetails"/>
            </w:pPr>
            <w:r>
              <w:t>Wpisz swoje inne umiejętności obsługi komputera. Opisz w jaki sposób zostały zdobyte. Przykład</w:t>
            </w:r>
          </w:p>
          <w:p w:rsidR="001906AB" w:rsidRDefault="001906AB" w:rsidP="009934D0">
            <w:pPr>
              <w:pStyle w:val="ECVSectionBullet"/>
              <w:numPr>
                <w:ilvl w:val="0"/>
                <w:numId w:val="2"/>
              </w:numPr>
            </w:pPr>
            <w:r>
              <w:t>dobra znajomość pakietu biurowego (edytor tekstu, arkusz kalkulacyjny, narzędzia do tworzenia prezentacji)</w:t>
            </w:r>
          </w:p>
          <w:p w:rsidR="001906AB" w:rsidRDefault="001906AB" w:rsidP="009934D0">
            <w:pPr>
              <w:pStyle w:val="ECVSectionBullet"/>
              <w:numPr>
                <w:ilvl w:val="0"/>
                <w:numId w:val="2"/>
              </w:numPr>
            </w:pPr>
            <w:r>
              <w:t>dobra znajomość narzędzi do edycji zdjęć nabyta w trakcie realizacji pasji fotografa-amatora​</w:t>
            </w:r>
          </w:p>
        </w:tc>
      </w:tr>
    </w:tbl>
    <w:p w:rsidR="001906AB" w:rsidRDefault="001906AB" w:rsidP="00D46F72">
      <w:pPr>
        <w:pStyle w:val="ECVText"/>
        <w:rPr>
          <w:rFonts w:cs="Times New Roman"/>
        </w:rPr>
      </w:pPr>
    </w:p>
    <w:p w:rsidR="001906AB" w:rsidRDefault="001906AB" w:rsidP="00D46F72"/>
    <w:tbl>
      <w:tblPr>
        <w:tblpPr w:topFromText="6" w:bottomFromText="170" w:vertAnchor="text" w:tblpY="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906AB" w:rsidTr="009934D0">
        <w:trPr>
          <w:trHeight w:val="170"/>
        </w:trPr>
        <w:tc>
          <w:tcPr>
            <w:tcW w:w="2834" w:type="dxa"/>
          </w:tcPr>
          <w:p w:rsidR="001906AB" w:rsidRDefault="001906AB" w:rsidP="009934D0">
            <w:pPr>
              <w:pStyle w:val="ECVLeftDetails"/>
              <w:rPr>
                <w:rFonts w:cs="Times New Roman"/>
              </w:rPr>
            </w:pPr>
            <w:r>
              <w:t>Inne umiejętności</w:t>
            </w:r>
          </w:p>
        </w:tc>
        <w:tc>
          <w:tcPr>
            <w:tcW w:w="7542" w:type="dxa"/>
          </w:tcPr>
          <w:p w:rsidR="001906AB" w:rsidRDefault="001906AB" w:rsidP="009934D0">
            <w:pPr>
              <w:pStyle w:val="ECVSectionDetails"/>
            </w:pPr>
            <w:r>
              <w:t>Wpisz pozostałe istotne umiejętności nie wymienione w innym miejscu. Opisz w jaki sposób zostały zdobyte. Przykład:</w:t>
            </w:r>
          </w:p>
          <w:p w:rsidR="001906AB" w:rsidRDefault="001906AB" w:rsidP="009934D0">
            <w:pPr>
              <w:pStyle w:val="ECVSectionBullet"/>
              <w:numPr>
                <w:ilvl w:val="0"/>
                <w:numId w:val="2"/>
              </w:numPr>
              <w:rPr>
                <w:rFonts w:cs="Times New Roman"/>
              </w:rPr>
            </w:pPr>
            <w:r>
              <w:t xml:space="preserve">pierwsza pomoc: certyfikat w udzielaniu pierwszej pomocy, uzyskany podczas kursu nurkowania </w:t>
            </w:r>
          </w:p>
        </w:tc>
      </w:tr>
    </w:tbl>
    <w:p w:rsidR="001906AB" w:rsidRPr="005F7C32" w:rsidRDefault="001906AB" w:rsidP="00D46F72">
      <w:pPr>
        <w:rPr>
          <w:vanish/>
        </w:rPr>
      </w:pPr>
    </w:p>
    <w:tbl>
      <w:tblPr>
        <w:tblpPr w:topFromText="6" w:bottomFromText="170" w:vertAnchor="text" w:horzAnchor="margin" w:tblpXSpec="right" w:tblpY="306"/>
        <w:tblW w:w="103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906AB" w:rsidTr="009934D0">
        <w:trPr>
          <w:trHeight w:val="170"/>
        </w:trPr>
        <w:tc>
          <w:tcPr>
            <w:tcW w:w="2834" w:type="dxa"/>
          </w:tcPr>
          <w:p w:rsidR="001906AB" w:rsidRDefault="001906AB" w:rsidP="009934D0">
            <w:pPr>
              <w:pStyle w:val="ECVLeftDetails"/>
              <w:rPr>
                <w:rFonts w:cs="Times New Roman"/>
              </w:rPr>
            </w:pPr>
          </w:p>
          <w:p w:rsidR="001906AB" w:rsidRDefault="001906AB" w:rsidP="009934D0">
            <w:pPr>
              <w:pStyle w:val="ECVLeftDetails"/>
              <w:rPr>
                <w:rFonts w:cs="Times New Roman"/>
              </w:rPr>
            </w:pPr>
          </w:p>
          <w:p w:rsidR="001906AB" w:rsidRDefault="001906AB" w:rsidP="009934D0">
            <w:pPr>
              <w:pStyle w:val="ECVLeftDetails"/>
              <w:rPr>
                <w:rFonts w:cs="Times New Roman"/>
              </w:rPr>
            </w:pPr>
          </w:p>
          <w:p w:rsidR="001906AB" w:rsidRDefault="001906AB" w:rsidP="009934D0">
            <w:pPr>
              <w:pStyle w:val="ECVLeftDetails"/>
              <w:rPr>
                <w:rFonts w:cs="Times New Roman"/>
              </w:rPr>
            </w:pPr>
          </w:p>
          <w:p w:rsidR="001906AB" w:rsidRDefault="001906AB" w:rsidP="009934D0">
            <w:pPr>
              <w:pStyle w:val="ECVLeftDetails"/>
            </w:pPr>
            <w:r>
              <w:t>Prawo jazdy</w:t>
            </w:r>
          </w:p>
        </w:tc>
        <w:tc>
          <w:tcPr>
            <w:tcW w:w="7542" w:type="dxa"/>
          </w:tcPr>
          <w:p w:rsidR="001906AB" w:rsidRDefault="001906AB" w:rsidP="009934D0">
            <w:pPr>
              <w:pStyle w:val="ECVSectionDetails"/>
            </w:pPr>
            <w:r>
              <w:t>Wpisz posiadane kategorie prawa jazdy. Przykład:</w:t>
            </w:r>
          </w:p>
          <w:p w:rsidR="001906AB" w:rsidRDefault="001906AB" w:rsidP="009934D0">
            <w:pPr>
              <w:pStyle w:val="ECVSectionDetails"/>
            </w:pPr>
            <w:r>
              <w:t>B</w:t>
            </w:r>
          </w:p>
        </w:tc>
      </w:tr>
    </w:tbl>
    <w:p w:rsidR="001906AB" w:rsidRDefault="001906AB" w:rsidP="00D46F72"/>
    <w:p w:rsidR="001906AB" w:rsidRDefault="001906AB" w:rsidP="00D46F72">
      <w:pPr>
        <w:pStyle w:val="ECVText"/>
        <w:rPr>
          <w:rFonts w:cs="Times New Roman"/>
        </w:rPr>
      </w:pPr>
    </w:p>
    <w:tbl>
      <w:tblPr>
        <w:tblW w:w="10375" w:type="dxa"/>
        <w:tblInd w:w="-129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906AB" w:rsidTr="009934D0">
        <w:trPr>
          <w:trHeight w:val="170"/>
        </w:trPr>
        <w:tc>
          <w:tcPr>
            <w:tcW w:w="2835" w:type="dxa"/>
          </w:tcPr>
          <w:p w:rsidR="001906AB" w:rsidRDefault="001906AB" w:rsidP="009934D0">
            <w:pPr>
              <w:pStyle w:val="ECVLeftHeading"/>
              <w:rPr>
                <w:rFonts w:cs="Times New Roman"/>
              </w:rPr>
            </w:pPr>
            <w:r>
              <w:rPr>
                <w:caps w:val="0"/>
              </w:rPr>
              <w:t>INFORMACJE DODATKOWE</w:t>
            </w:r>
          </w:p>
        </w:tc>
        <w:tc>
          <w:tcPr>
            <w:tcW w:w="7540" w:type="dxa"/>
            <w:vAlign w:val="bottom"/>
          </w:tcPr>
          <w:p w:rsidR="001906AB" w:rsidRDefault="001906AB" w:rsidP="009934D0">
            <w:pPr>
              <w:pStyle w:val="ECVBlueBox"/>
            </w:pPr>
            <w:r w:rsidRPr="00DF71F9">
              <w:rPr>
                <w:rFonts w:cs="Times New Roman"/>
                <w:noProof/>
                <w:lang w:eastAsia="pl-PL"/>
              </w:rPr>
              <w:pict>
                <v:shape id="Obraz 6" o:spid="_x0000_i1030" type="#_x0000_t75" style="width:376.5pt;height:7.5pt;visibility:visible" filled="t">
                  <v:imagedata r:id="rId16" o:title=""/>
                </v:shape>
              </w:pict>
            </w:r>
            <w:r>
              <w:t xml:space="preserve"> </w:t>
            </w:r>
          </w:p>
        </w:tc>
      </w:tr>
    </w:tbl>
    <w:p w:rsidR="001906AB" w:rsidRDefault="001906AB" w:rsidP="00D46F72">
      <w:pPr>
        <w:pStyle w:val="ECVText"/>
        <w:rPr>
          <w:rFonts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906AB" w:rsidTr="009934D0">
        <w:trPr>
          <w:trHeight w:val="170"/>
        </w:trPr>
        <w:tc>
          <w:tcPr>
            <w:tcW w:w="2834" w:type="dxa"/>
          </w:tcPr>
          <w:p w:rsidR="001906AB" w:rsidRDefault="001906AB" w:rsidP="009934D0">
            <w:pPr>
              <w:pStyle w:val="ECVLeftDetails"/>
            </w:pPr>
            <w:r>
              <w:t>Publikacje</w:t>
            </w:r>
          </w:p>
          <w:p w:rsidR="001906AB" w:rsidRDefault="001906AB" w:rsidP="009934D0">
            <w:pPr>
              <w:pStyle w:val="ECVLeftDetails"/>
            </w:pPr>
            <w:r>
              <w:t>Prezentacje</w:t>
            </w:r>
          </w:p>
          <w:p w:rsidR="001906AB" w:rsidRDefault="001906AB" w:rsidP="009934D0">
            <w:pPr>
              <w:pStyle w:val="ECVLeftDetails"/>
            </w:pPr>
            <w:r>
              <w:t>Projekty</w:t>
            </w:r>
          </w:p>
          <w:p w:rsidR="001906AB" w:rsidRDefault="001906AB" w:rsidP="009934D0">
            <w:pPr>
              <w:pStyle w:val="ECVLeftDetails"/>
            </w:pPr>
            <w:r>
              <w:t>Konferencje</w:t>
            </w:r>
          </w:p>
          <w:p w:rsidR="001906AB" w:rsidRDefault="001906AB" w:rsidP="009934D0">
            <w:pPr>
              <w:pStyle w:val="ECVLeftDetails"/>
            </w:pPr>
            <w:r>
              <w:t>Seminaria</w:t>
            </w:r>
          </w:p>
          <w:p w:rsidR="001906AB" w:rsidRDefault="001906AB" w:rsidP="009934D0">
            <w:pPr>
              <w:pStyle w:val="ECVLeftDetails"/>
            </w:pPr>
            <w:r>
              <w:t>Dyplomy i nagrody</w:t>
            </w:r>
          </w:p>
          <w:p w:rsidR="001906AB" w:rsidRDefault="001906AB" w:rsidP="009934D0">
            <w:pPr>
              <w:pStyle w:val="ECVLeftDetails"/>
            </w:pPr>
            <w:r>
              <w:t>Członkostwo</w:t>
            </w:r>
          </w:p>
          <w:p w:rsidR="001906AB" w:rsidRDefault="001906AB" w:rsidP="009934D0">
            <w:pPr>
              <w:pStyle w:val="ECVLeftDetails"/>
            </w:pPr>
            <w:r>
              <w:t>Referencje</w:t>
            </w:r>
          </w:p>
          <w:p w:rsidR="001906AB" w:rsidRDefault="001906AB" w:rsidP="009934D0">
            <w:pPr>
              <w:pStyle w:val="ECVLeftDetails"/>
            </w:pPr>
            <w:r>
              <w:t>Klauzula o przetwarzaniu danych osobowych</w:t>
            </w:r>
          </w:p>
          <w:p w:rsidR="001906AB" w:rsidRDefault="001906AB" w:rsidP="009934D0">
            <w:pPr>
              <w:pStyle w:val="ECVLeftDetails"/>
            </w:pPr>
            <w:r>
              <w:t>Cytowania</w:t>
            </w:r>
          </w:p>
          <w:p w:rsidR="001906AB" w:rsidRDefault="001906AB" w:rsidP="009934D0">
            <w:pPr>
              <w:pStyle w:val="ECVLeftDetails"/>
            </w:pPr>
            <w:r>
              <w:t>Kursy</w:t>
            </w:r>
          </w:p>
          <w:p w:rsidR="001906AB" w:rsidRDefault="001906AB" w:rsidP="009934D0">
            <w:pPr>
              <w:pStyle w:val="ECVLeftDetails"/>
              <w:rPr>
                <w:rFonts w:cs="Times New Roman"/>
              </w:rPr>
            </w:pPr>
            <w:r>
              <w:t>Certyfikaty</w:t>
            </w:r>
          </w:p>
        </w:tc>
        <w:tc>
          <w:tcPr>
            <w:tcW w:w="7542" w:type="dxa"/>
          </w:tcPr>
          <w:p w:rsidR="001906AB" w:rsidRDefault="001906AB" w:rsidP="009934D0">
            <w:pPr>
              <w:pStyle w:val="ECVSectionDetails"/>
            </w:pPr>
            <w:r>
              <w:t>Usuń opisy w lewej kolumnie, które Cię nie dotyczą.</w:t>
            </w:r>
          </w:p>
          <w:p w:rsidR="001906AB" w:rsidRDefault="001906AB" w:rsidP="009934D0">
            <w:pPr>
              <w:pStyle w:val="ECVSectionDetails"/>
            </w:pPr>
            <w:r>
              <w:t>Przykład publikacji:</w:t>
            </w:r>
          </w:p>
          <w:p w:rsidR="001906AB" w:rsidRPr="0019740B" w:rsidRDefault="001906AB" w:rsidP="009934D0">
            <w:pPr>
              <w:pStyle w:val="ECVSectionDetails"/>
              <w:numPr>
                <w:ilvl w:val="0"/>
                <w:numId w:val="2"/>
              </w:numPr>
              <w:rPr>
                <w:lang w:val="en-US"/>
              </w:rPr>
            </w:pPr>
            <w:r w:rsidRPr="0019740B">
              <w:rPr>
                <w:lang w:val="en-US"/>
              </w:rPr>
              <w:t xml:space="preserve">Jak napisać dobre CV, New Associated Publishers, London, 2002. </w:t>
            </w:r>
          </w:p>
          <w:p w:rsidR="001906AB" w:rsidRDefault="001906AB" w:rsidP="009934D0">
            <w:pPr>
              <w:pStyle w:val="ECVSectionDetails"/>
            </w:pPr>
            <w:r>
              <w:t>Przykład projektu:</w:t>
            </w:r>
          </w:p>
          <w:p w:rsidR="001906AB" w:rsidRDefault="001906AB" w:rsidP="009934D0">
            <w:pPr>
              <w:pStyle w:val="ECVSectionDetails"/>
              <w:numPr>
                <w:ilvl w:val="0"/>
                <w:numId w:val="2"/>
              </w:numPr>
            </w:pPr>
            <w:r>
              <w:t xml:space="preserve">Nowa biblioteka publiczna w Pruszkowie. Główny architekt odpowiedzialny za projektowanie, produkcję, licytację i nadzór budowalny (2008-2012). </w:t>
            </w:r>
          </w:p>
          <w:p w:rsidR="001906AB" w:rsidRDefault="001906AB" w:rsidP="009934D0">
            <w:pPr>
              <w:pStyle w:val="ECVSectionDetails"/>
            </w:pPr>
            <w:r>
              <w:t>Klauzula o przetwarzaniu danych osobowych:</w:t>
            </w:r>
          </w:p>
          <w:p w:rsidR="001906AB" w:rsidRDefault="001906AB" w:rsidP="009934D0">
            <w:pPr>
              <w:pStyle w:val="ECVSectionDetails"/>
              <w:rPr>
                <w:rFonts w:cs="Times New Roman"/>
              </w:rPr>
            </w:pPr>
            <w:r>
              <w:t xml:space="preserve">Wyrażam zgodę na przetwarzanie moich danych osobowych dla potrzeb niezbędnych do realizacji procesu rekrutacji, zgodnie z przepisami ustawy z dn. 29.08.1997 o ochronie danych osobowych (Dz. U. z 2002 r., Nr 101, poz. 926 z późn. zm). Przyjmuję do wiadomości, że przysługuje mi prawo wglądu do treści moich danych oraz ich poprawiania. </w:t>
            </w:r>
          </w:p>
        </w:tc>
      </w:tr>
    </w:tbl>
    <w:p w:rsidR="001906AB" w:rsidRPr="005F7C32" w:rsidRDefault="001906AB" w:rsidP="00D46F72">
      <w:pPr>
        <w:rPr>
          <w:vanish/>
        </w:rPr>
      </w:pPr>
    </w:p>
    <w:tbl>
      <w:tblPr>
        <w:tblpPr w:leftFromText="141" w:rightFromText="141" w:vertAnchor="text" w:horzAnchor="margin" w:tblpXSpec="center" w:tblpY="-154"/>
        <w:tblW w:w="103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35"/>
        <w:gridCol w:w="7540"/>
      </w:tblGrid>
      <w:tr w:rsidR="001906AB" w:rsidTr="009934D0">
        <w:trPr>
          <w:trHeight w:val="170"/>
        </w:trPr>
        <w:tc>
          <w:tcPr>
            <w:tcW w:w="2835" w:type="dxa"/>
          </w:tcPr>
          <w:p w:rsidR="001906AB" w:rsidRDefault="001906AB" w:rsidP="009934D0">
            <w:pPr>
              <w:pStyle w:val="ECVLeftHeading"/>
              <w:rPr>
                <w:rFonts w:cs="Times New Roman"/>
              </w:rPr>
            </w:pPr>
            <w:r>
              <w:rPr>
                <w:caps w:val="0"/>
              </w:rPr>
              <w:t>ZAŁĄCZNIKI</w:t>
            </w:r>
          </w:p>
        </w:tc>
        <w:tc>
          <w:tcPr>
            <w:tcW w:w="7540" w:type="dxa"/>
            <w:vAlign w:val="bottom"/>
          </w:tcPr>
          <w:p w:rsidR="001906AB" w:rsidRDefault="001906AB" w:rsidP="009934D0">
            <w:pPr>
              <w:pStyle w:val="ECVBlueBox"/>
            </w:pPr>
            <w:r w:rsidRPr="00DF71F9">
              <w:rPr>
                <w:rFonts w:cs="Times New Roman"/>
                <w:noProof/>
                <w:lang w:eastAsia="pl-PL"/>
              </w:rPr>
              <w:pict>
                <v:shape id="Obraz 7" o:spid="_x0000_i1031" type="#_x0000_t75" style="width:376.5pt;height:7.5pt;visibility:visible" filled="t">
                  <v:imagedata r:id="rId16" o:title=""/>
                </v:shape>
              </w:pict>
            </w:r>
            <w:r>
              <w:t xml:space="preserve"> </w:t>
            </w:r>
          </w:p>
        </w:tc>
      </w:tr>
    </w:tbl>
    <w:p w:rsidR="001906AB" w:rsidRDefault="001906AB" w:rsidP="00D46F72">
      <w:pPr>
        <w:pStyle w:val="ECVText"/>
        <w:rPr>
          <w:rFonts w:cs="Times New Roman"/>
        </w:rPr>
      </w:pPr>
    </w:p>
    <w:p w:rsidR="001906AB" w:rsidRDefault="001906AB" w:rsidP="00D46F72">
      <w:pPr>
        <w:pStyle w:val="ECVText"/>
        <w:rPr>
          <w:rFonts w:cs="Times New Roman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4"/>
        <w:gridCol w:w="7542"/>
      </w:tblGrid>
      <w:tr w:rsidR="001906AB" w:rsidTr="009934D0">
        <w:trPr>
          <w:trHeight w:val="170"/>
        </w:trPr>
        <w:tc>
          <w:tcPr>
            <w:tcW w:w="2834" w:type="dxa"/>
          </w:tcPr>
          <w:p w:rsidR="001906AB" w:rsidRDefault="001906AB" w:rsidP="009934D0">
            <w:pPr>
              <w:pStyle w:val="ECVLeftDetails"/>
              <w:rPr>
                <w:rFonts w:cs="Times New Roman"/>
              </w:rPr>
            </w:pPr>
          </w:p>
        </w:tc>
        <w:tc>
          <w:tcPr>
            <w:tcW w:w="7542" w:type="dxa"/>
          </w:tcPr>
          <w:p w:rsidR="001906AB" w:rsidRDefault="001906AB" w:rsidP="009934D0">
            <w:pPr>
              <w:pStyle w:val="ECVSectionDetails"/>
            </w:pPr>
            <w:r>
              <w:t>Wpisz listę dokumentów stanowiących załączniki do Twojego CV. Przykłady:</w:t>
            </w:r>
          </w:p>
          <w:p w:rsidR="001906AB" w:rsidRDefault="001906AB" w:rsidP="009934D0">
            <w:pPr>
              <w:pStyle w:val="ECVSectionBullet"/>
              <w:numPr>
                <w:ilvl w:val="0"/>
                <w:numId w:val="2"/>
              </w:numPr>
            </w:pPr>
            <w:r>
              <w:t>kopie / odpisy świadectw i dyplomów</w:t>
            </w:r>
          </w:p>
        </w:tc>
      </w:tr>
    </w:tbl>
    <w:p w:rsidR="001906AB" w:rsidRDefault="001906AB" w:rsidP="00D46F72">
      <w:pPr>
        <w:rPr>
          <w:rFonts w:ascii="Cambria" w:hAnsi="Cambria" w:cs="Cambria"/>
        </w:rPr>
      </w:pPr>
    </w:p>
    <w:p w:rsidR="001906AB" w:rsidRDefault="001906AB" w:rsidP="00D46F72">
      <w:pPr>
        <w:rPr>
          <w:rFonts w:ascii="Cambria" w:hAnsi="Cambria" w:cs="Cambria"/>
        </w:rPr>
      </w:pPr>
    </w:p>
    <w:p w:rsidR="001906AB" w:rsidRDefault="001906AB" w:rsidP="00D46F72">
      <w:pPr>
        <w:rPr>
          <w:rFonts w:ascii="Cambria" w:hAnsi="Cambria" w:cs="Cambria"/>
        </w:rPr>
      </w:pPr>
    </w:p>
    <w:p w:rsidR="001906AB" w:rsidRDefault="001906AB" w:rsidP="00D46F72">
      <w:pPr>
        <w:rPr>
          <w:rFonts w:ascii="Cambria" w:hAnsi="Cambria" w:cs="Cambria"/>
        </w:rPr>
      </w:pPr>
    </w:p>
    <w:p w:rsidR="001906AB" w:rsidRDefault="001906AB" w:rsidP="00D46F72">
      <w:pPr>
        <w:rPr>
          <w:rFonts w:ascii="Cambria" w:hAnsi="Cambria" w:cs="Cambria"/>
        </w:rPr>
      </w:pPr>
    </w:p>
    <w:p w:rsidR="001906AB" w:rsidRDefault="001906AB" w:rsidP="00D46F72">
      <w:pPr>
        <w:rPr>
          <w:rFonts w:ascii="Cambria" w:hAnsi="Cambria" w:cs="Cambria"/>
        </w:rPr>
      </w:pPr>
    </w:p>
    <w:p w:rsidR="001906AB" w:rsidRPr="00A72EB3" w:rsidRDefault="001906AB"/>
    <w:sectPr w:rsidR="001906AB" w:rsidRPr="00A72EB3" w:rsidSect="000F154A">
      <w:footerReference w:type="default" r:id="rId1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AB" w:rsidRDefault="001906AB">
      <w:r>
        <w:separator/>
      </w:r>
    </w:p>
  </w:endnote>
  <w:endnote w:type="continuationSeparator" w:id="0">
    <w:p w:rsidR="001906AB" w:rsidRDefault="00190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egoe UI">
    <w:altName w:val="Times New Roman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AB" w:rsidRDefault="001906AB">
    <w:pPr>
      <w:tabs>
        <w:tab w:val="center" w:pos="4536"/>
        <w:tab w:val="right" w:pos="9072"/>
      </w:tabs>
      <w:jc w:val="center"/>
      <w:rPr>
        <w:color w:val="000000"/>
      </w:rPr>
    </w:pPr>
  </w:p>
  <w:p w:rsidR="001906AB" w:rsidRDefault="001906AB">
    <w:pP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AB" w:rsidRDefault="001906AB">
      <w:r>
        <w:separator/>
      </w:r>
    </w:p>
  </w:footnote>
  <w:footnote w:type="continuationSeparator" w:id="0">
    <w:p w:rsidR="001906AB" w:rsidRDefault="001906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Segoe UI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Segoe UI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 w:cs="Symbol"/>
      </w:rPr>
    </w:lvl>
  </w:abstractNum>
  <w:abstractNum w:abstractNumId="1">
    <w:nsid w:val="04EF0300"/>
    <w:multiLevelType w:val="hybridMultilevel"/>
    <w:tmpl w:val="7CCE66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embedSystemFont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79E"/>
    <w:rsid w:val="0002243A"/>
    <w:rsid w:val="000600B7"/>
    <w:rsid w:val="00071D9A"/>
    <w:rsid w:val="000A1B22"/>
    <w:rsid w:val="000B3F80"/>
    <w:rsid w:val="000F154A"/>
    <w:rsid w:val="00147C06"/>
    <w:rsid w:val="0015591C"/>
    <w:rsid w:val="00155F77"/>
    <w:rsid w:val="001906AB"/>
    <w:rsid w:val="0019740B"/>
    <w:rsid w:val="001C24DF"/>
    <w:rsid w:val="00267E0D"/>
    <w:rsid w:val="003D0DE9"/>
    <w:rsid w:val="003D33DC"/>
    <w:rsid w:val="0051554D"/>
    <w:rsid w:val="005D66BA"/>
    <w:rsid w:val="005F7C32"/>
    <w:rsid w:val="006328A4"/>
    <w:rsid w:val="00657A84"/>
    <w:rsid w:val="006B5F9D"/>
    <w:rsid w:val="006E654A"/>
    <w:rsid w:val="00760427"/>
    <w:rsid w:val="00840943"/>
    <w:rsid w:val="008B1BBB"/>
    <w:rsid w:val="008B5C00"/>
    <w:rsid w:val="008E588B"/>
    <w:rsid w:val="00935833"/>
    <w:rsid w:val="009606FA"/>
    <w:rsid w:val="00963D0B"/>
    <w:rsid w:val="009934D0"/>
    <w:rsid w:val="00A07F93"/>
    <w:rsid w:val="00A47CDA"/>
    <w:rsid w:val="00A72EB3"/>
    <w:rsid w:val="00A9079E"/>
    <w:rsid w:val="00AB77B5"/>
    <w:rsid w:val="00AE71DE"/>
    <w:rsid w:val="00B75BBD"/>
    <w:rsid w:val="00BB7BBB"/>
    <w:rsid w:val="00BC36AE"/>
    <w:rsid w:val="00C05440"/>
    <w:rsid w:val="00C8046B"/>
    <w:rsid w:val="00D46F72"/>
    <w:rsid w:val="00DA072B"/>
    <w:rsid w:val="00DB16B5"/>
    <w:rsid w:val="00DF71F9"/>
    <w:rsid w:val="00E03E42"/>
    <w:rsid w:val="00E34A5E"/>
    <w:rsid w:val="00F10BC5"/>
    <w:rsid w:val="00FC1484"/>
    <w:rsid w:val="00FD5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4A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154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F154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F154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F154A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F154A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F154A"/>
    <w:pPr>
      <w:keepNext/>
      <w:keepLines/>
      <w:spacing w:before="200" w:after="40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03E42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03E42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03E42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03E42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03E42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03E42"/>
    <w:rPr>
      <w:rFonts w:ascii="Calibri" w:hAnsi="Calibri" w:cs="Calibri"/>
      <w:b/>
      <w:bCs/>
    </w:rPr>
  </w:style>
  <w:style w:type="table" w:customStyle="1" w:styleId="TableNormal1">
    <w:name w:val="Table Normal1"/>
    <w:uiPriority w:val="99"/>
    <w:rsid w:val="000F154A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0F154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E03E42"/>
    <w:rPr>
      <w:rFonts w:ascii="Cambria" w:hAnsi="Cambria" w:cs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F154A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03E42"/>
    <w:rPr>
      <w:rFonts w:ascii="Cambria" w:hAnsi="Cambria" w:cs="Cambria"/>
      <w:sz w:val="24"/>
      <w:szCs w:val="24"/>
    </w:rPr>
  </w:style>
  <w:style w:type="table" w:customStyle="1" w:styleId="Styl">
    <w:name w:val="Styl"/>
    <w:basedOn w:val="TableNormal1"/>
    <w:uiPriority w:val="99"/>
    <w:rsid w:val="000F15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9">
    <w:name w:val="Styl9"/>
    <w:basedOn w:val="TableNormal1"/>
    <w:uiPriority w:val="99"/>
    <w:rsid w:val="000F154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8">
    <w:name w:val="Styl8"/>
    <w:basedOn w:val="TableNormal1"/>
    <w:uiPriority w:val="99"/>
    <w:rsid w:val="000F15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basedOn w:val="TableNormal1"/>
    <w:uiPriority w:val="99"/>
    <w:rsid w:val="000F15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basedOn w:val="TableNormal1"/>
    <w:uiPriority w:val="99"/>
    <w:rsid w:val="000F154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5">
    <w:name w:val="Styl5"/>
    <w:basedOn w:val="TableNormal1"/>
    <w:uiPriority w:val="99"/>
    <w:rsid w:val="000F154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Styl4">
    <w:name w:val="Styl4"/>
    <w:basedOn w:val="TableNormal1"/>
    <w:uiPriority w:val="99"/>
    <w:rsid w:val="000F15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basedOn w:val="TableNormal1"/>
    <w:uiPriority w:val="99"/>
    <w:rsid w:val="000F15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basedOn w:val="TableNormal1"/>
    <w:uiPriority w:val="99"/>
    <w:rsid w:val="000F154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basedOn w:val="TableNormal1"/>
    <w:uiPriority w:val="99"/>
    <w:rsid w:val="000F154A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AB77B5"/>
  </w:style>
  <w:style w:type="paragraph" w:customStyle="1" w:styleId="Default">
    <w:name w:val="Default"/>
    <w:uiPriority w:val="99"/>
    <w:rsid w:val="00AB77B5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0B3F80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0B3F80"/>
    <w:rPr>
      <w:b/>
      <w:bCs/>
    </w:rPr>
  </w:style>
  <w:style w:type="character" w:customStyle="1" w:styleId="ECVHeadingContactDetails">
    <w:name w:val="_ECV_HeadingContactDetails"/>
    <w:uiPriority w:val="99"/>
    <w:rsid w:val="00D46F72"/>
    <w:rPr>
      <w:rFonts w:ascii="Arial" w:hAnsi="Arial" w:cs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uiPriority w:val="99"/>
    <w:rsid w:val="00D46F72"/>
    <w:rPr>
      <w:rFonts w:ascii="Arial" w:hAnsi="Arial" w:cs="Arial"/>
      <w:color w:val="3F3A38"/>
      <w:sz w:val="18"/>
      <w:szCs w:val="18"/>
      <w:shd w:val="clear" w:color="auto" w:fill="auto"/>
    </w:rPr>
  </w:style>
  <w:style w:type="character" w:styleId="Hyperlink">
    <w:name w:val="Hyperlink"/>
    <w:basedOn w:val="DefaultParagraphFont"/>
    <w:uiPriority w:val="99"/>
    <w:rsid w:val="00D46F72"/>
    <w:rPr>
      <w:color w:val="000080"/>
      <w:u w:val="single"/>
    </w:rPr>
  </w:style>
  <w:style w:type="character" w:customStyle="1" w:styleId="ECVInternetLink">
    <w:name w:val="_ECV_InternetLink"/>
    <w:uiPriority w:val="99"/>
    <w:rsid w:val="00D46F72"/>
    <w:rPr>
      <w:rFonts w:ascii="Arial" w:hAnsi="Arial" w:cs="Arial"/>
      <w:color w:val="3F3A38"/>
      <w:sz w:val="18"/>
      <w:szCs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uiPriority w:val="99"/>
    <w:rsid w:val="00D46F72"/>
    <w:rPr>
      <w:rFonts w:ascii="Arial" w:hAnsi="Arial" w:cs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"/>
    <w:uiPriority w:val="99"/>
    <w:rsid w:val="00D46F72"/>
    <w:pPr>
      <w:widowControl w:val="0"/>
      <w:suppressLineNumbers/>
      <w:suppressAutoHyphens/>
      <w:ind w:right="283"/>
      <w:jc w:val="right"/>
    </w:pPr>
    <w:rPr>
      <w:rFonts w:ascii="Arial" w:eastAsia="SimSun" w:hAnsi="Arial" w:cs="Arial"/>
      <w:caps/>
      <w:color w:val="0E4194"/>
      <w:spacing w:val="-6"/>
      <w:kern w:val="1"/>
      <w:sz w:val="18"/>
      <w:szCs w:val="18"/>
      <w:lang w:eastAsia="hi-IN" w:bidi="hi-IN"/>
    </w:rPr>
  </w:style>
  <w:style w:type="paragraph" w:customStyle="1" w:styleId="ECVRightColumn">
    <w:name w:val="_ECV_RightColumn"/>
    <w:basedOn w:val="Normal"/>
    <w:uiPriority w:val="99"/>
    <w:rsid w:val="00D46F72"/>
    <w:pPr>
      <w:widowControl w:val="0"/>
      <w:suppressLineNumbers/>
      <w:suppressAutoHyphens/>
      <w:spacing w:before="62"/>
    </w:pPr>
    <w:rPr>
      <w:rFonts w:ascii="Arial" w:eastAsia="SimSun" w:hAnsi="Arial" w:cs="Arial"/>
      <w:color w:val="404040"/>
      <w:spacing w:val="-6"/>
      <w:kern w:val="1"/>
      <w:sz w:val="16"/>
      <w:szCs w:val="16"/>
      <w:lang w:eastAsia="hi-IN" w:bidi="hi-IN"/>
    </w:rPr>
  </w:style>
  <w:style w:type="paragraph" w:customStyle="1" w:styleId="ECVNameField">
    <w:name w:val="_ECV_NameField"/>
    <w:basedOn w:val="ECVRightColumn"/>
    <w:uiPriority w:val="99"/>
    <w:rsid w:val="00D46F72"/>
    <w:pPr>
      <w:spacing w:before="0" w:line="100" w:lineRule="atLeast"/>
    </w:pPr>
    <w:rPr>
      <w:color w:val="3F3A38"/>
      <w:sz w:val="26"/>
      <w:szCs w:val="26"/>
    </w:rPr>
  </w:style>
  <w:style w:type="paragraph" w:customStyle="1" w:styleId="ECVRightHeading">
    <w:name w:val="_ECV_RightHeading"/>
    <w:basedOn w:val="ECVNameField"/>
    <w:uiPriority w:val="99"/>
    <w:rsid w:val="00D46F72"/>
    <w:pPr>
      <w:spacing w:before="62"/>
      <w:jc w:val="right"/>
    </w:pPr>
    <w:rPr>
      <w:color w:val="1593CB"/>
      <w:sz w:val="15"/>
      <w:szCs w:val="15"/>
    </w:rPr>
  </w:style>
  <w:style w:type="paragraph" w:customStyle="1" w:styleId="ECVComments">
    <w:name w:val="_ECV_Comments"/>
    <w:basedOn w:val="ECVText"/>
    <w:uiPriority w:val="99"/>
    <w:rsid w:val="00D46F72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uiPriority w:val="99"/>
    <w:rsid w:val="00D46F72"/>
    <w:pPr>
      <w:spacing w:before="0" w:line="100" w:lineRule="atLeast"/>
    </w:pPr>
    <w:rPr>
      <w:color w:val="0E4194"/>
      <w:sz w:val="22"/>
      <w:szCs w:val="22"/>
    </w:rPr>
  </w:style>
  <w:style w:type="paragraph" w:customStyle="1" w:styleId="ECVOrganisationDetails">
    <w:name w:val="_ECV_OrganisationDetails"/>
    <w:basedOn w:val="ECVRightColumn"/>
    <w:uiPriority w:val="99"/>
    <w:rsid w:val="00D46F72"/>
    <w:pPr>
      <w:autoSpaceDE w:val="0"/>
      <w:spacing w:before="57" w:after="85" w:line="100" w:lineRule="atLeast"/>
    </w:pPr>
    <w:rPr>
      <w:rFonts w:eastAsia="Times New Roman"/>
      <w:color w:val="3F3A38"/>
      <w:sz w:val="18"/>
      <w:szCs w:val="18"/>
    </w:rPr>
  </w:style>
  <w:style w:type="paragraph" w:customStyle="1" w:styleId="ECVSectionDetails">
    <w:name w:val="_ECV_SectionDetails"/>
    <w:basedOn w:val="Normal"/>
    <w:uiPriority w:val="99"/>
    <w:rsid w:val="00D46F72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Arial"/>
      <w:color w:val="3F3A38"/>
      <w:spacing w:val="-6"/>
      <w:kern w:val="1"/>
      <w:sz w:val="18"/>
      <w:szCs w:val="18"/>
      <w:lang w:eastAsia="hi-IN" w:bidi="hi-IN"/>
    </w:rPr>
  </w:style>
  <w:style w:type="paragraph" w:customStyle="1" w:styleId="ECVSectionBullet">
    <w:name w:val="_ECV_SectionBullet"/>
    <w:basedOn w:val="ECVSectionDetails"/>
    <w:uiPriority w:val="99"/>
    <w:rsid w:val="00D46F72"/>
    <w:pPr>
      <w:spacing w:before="0"/>
    </w:pPr>
  </w:style>
  <w:style w:type="paragraph" w:customStyle="1" w:styleId="ECVDate">
    <w:name w:val="_ECV_Date"/>
    <w:basedOn w:val="ECVLeftHeading"/>
    <w:uiPriority w:val="99"/>
    <w:rsid w:val="00D46F72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uiPriority w:val="99"/>
    <w:rsid w:val="00D46F72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uiPriority w:val="99"/>
    <w:rsid w:val="00D46F72"/>
    <w:pPr>
      <w:spacing w:before="0"/>
      <w:jc w:val="center"/>
    </w:pPr>
    <w:rPr>
      <w:caps/>
      <w:color w:val="0E4194"/>
      <w:sz w:val="14"/>
      <w:szCs w:val="14"/>
    </w:rPr>
  </w:style>
  <w:style w:type="paragraph" w:customStyle="1" w:styleId="ECVLanguageSubHeading">
    <w:name w:val="_ECV_LanguageSubHeading"/>
    <w:basedOn w:val="ECVLanguageHeading"/>
    <w:uiPriority w:val="99"/>
    <w:rsid w:val="00D46F72"/>
    <w:pPr>
      <w:spacing w:line="100" w:lineRule="atLeast"/>
    </w:pPr>
    <w:rPr>
      <w:caps w:val="0"/>
      <w:sz w:val="16"/>
      <w:szCs w:val="16"/>
    </w:rPr>
  </w:style>
  <w:style w:type="paragraph" w:customStyle="1" w:styleId="ECVLanguageLevel">
    <w:name w:val="_ECV_LanguageLevel"/>
    <w:basedOn w:val="ECVSectionDetails"/>
    <w:uiPriority w:val="99"/>
    <w:rsid w:val="00D46F72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uiPriority w:val="99"/>
    <w:rsid w:val="00D46F72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uiPriority w:val="99"/>
    <w:rsid w:val="00D46F72"/>
    <w:pPr>
      <w:widowControl w:val="0"/>
      <w:suppressAutoHyphens/>
      <w:autoSpaceDE w:val="0"/>
      <w:spacing w:line="100" w:lineRule="atLeast"/>
    </w:pPr>
    <w:rPr>
      <w:rFonts w:ascii="Arial" w:eastAsia="SimSun" w:hAnsi="Arial" w:cs="Arial"/>
      <w:color w:val="0E4194"/>
      <w:spacing w:val="-6"/>
      <w:kern w:val="1"/>
      <w:sz w:val="15"/>
      <w:szCs w:val="15"/>
      <w:lang w:eastAsia="hi-IN" w:bidi="hi-IN"/>
    </w:rPr>
  </w:style>
  <w:style w:type="paragraph" w:customStyle="1" w:styleId="ECVText">
    <w:name w:val="_ECV_Text"/>
    <w:basedOn w:val="BodyText"/>
    <w:uiPriority w:val="99"/>
    <w:rsid w:val="00D46F72"/>
    <w:pPr>
      <w:widowControl w:val="0"/>
      <w:suppressAutoHyphens/>
      <w:spacing w:after="0" w:line="100" w:lineRule="atLeast"/>
    </w:pPr>
    <w:rPr>
      <w:rFonts w:ascii="Arial" w:eastAsia="SimSun" w:hAnsi="Arial" w:cs="Arial"/>
      <w:color w:val="3F3A38"/>
      <w:spacing w:val="-6"/>
      <w:kern w:val="1"/>
      <w:sz w:val="16"/>
      <w:szCs w:val="16"/>
      <w:lang w:eastAsia="hi-IN" w:bidi="hi-IN"/>
    </w:rPr>
  </w:style>
  <w:style w:type="paragraph" w:customStyle="1" w:styleId="ECVLanguageName">
    <w:name w:val="_ECV_LanguageName"/>
    <w:basedOn w:val="ECVLanguageCertificate"/>
    <w:uiPriority w:val="99"/>
    <w:rsid w:val="00D46F72"/>
    <w:pPr>
      <w:jc w:val="right"/>
    </w:pPr>
    <w:rPr>
      <w:sz w:val="18"/>
      <w:szCs w:val="18"/>
    </w:rPr>
  </w:style>
  <w:style w:type="paragraph" w:customStyle="1" w:styleId="ECVGenderRow">
    <w:name w:val="_ECV_GenderRow"/>
    <w:basedOn w:val="Normal"/>
    <w:uiPriority w:val="99"/>
    <w:rsid w:val="00D46F72"/>
    <w:pPr>
      <w:widowControl w:val="0"/>
      <w:suppressAutoHyphens/>
      <w:spacing w:before="85"/>
    </w:pPr>
    <w:rPr>
      <w:rFonts w:ascii="Arial" w:eastAsia="SimSun" w:hAnsi="Arial" w:cs="Arial"/>
      <w:color w:val="1593CB"/>
      <w:spacing w:val="-6"/>
      <w:kern w:val="1"/>
      <w:sz w:val="16"/>
      <w:szCs w:val="16"/>
      <w:lang w:eastAsia="hi-IN" w:bidi="hi-IN"/>
    </w:rPr>
  </w:style>
  <w:style w:type="paragraph" w:customStyle="1" w:styleId="ECVBusinessSectorRow">
    <w:name w:val="_ECV_BusinessSectorRow"/>
    <w:basedOn w:val="Normal"/>
    <w:uiPriority w:val="99"/>
    <w:rsid w:val="00D46F72"/>
    <w:pPr>
      <w:widowControl w:val="0"/>
      <w:suppressAutoHyphens/>
    </w:pPr>
    <w:rPr>
      <w:rFonts w:ascii="Arial" w:eastAsia="SimSun" w:hAnsi="Arial" w:cs="Arial"/>
      <w:color w:val="3F3A38"/>
      <w:spacing w:val="-6"/>
      <w:kern w:val="1"/>
      <w:sz w:val="16"/>
      <w:szCs w:val="16"/>
      <w:lang w:eastAsia="hi-IN" w:bidi="hi-IN"/>
    </w:rPr>
  </w:style>
  <w:style w:type="paragraph" w:customStyle="1" w:styleId="ECVBlueBox">
    <w:name w:val="_ECV_BlueBox"/>
    <w:basedOn w:val="Normal"/>
    <w:uiPriority w:val="99"/>
    <w:rsid w:val="00D46F72"/>
    <w:pPr>
      <w:widowControl w:val="0"/>
      <w:suppressLineNumbers/>
      <w:suppressAutoHyphens/>
      <w:jc w:val="right"/>
      <w:textAlignment w:val="bottom"/>
    </w:pPr>
    <w:rPr>
      <w:rFonts w:ascii="Arial" w:eastAsia="SimSun" w:hAnsi="Arial" w:cs="Arial"/>
      <w:color w:val="402C24"/>
      <w:kern w:val="1"/>
      <w:sz w:val="8"/>
      <w:szCs w:val="8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D46F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219D8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2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602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http://europass.cedefop.europa.eu/pl/resources/digital-competence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://europass.cedefop.europa.eu/pl/resources/european-language-levels-cefr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729</Words>
  <Characters>4378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klasyfikacji rocznej danej klasy</dc:title>
  <dc:subject/>
  <dc:creator>hp</dc:creator>
  <cp:keywords/>
  <dc:description/>
  <cp:lastModifiedBy>Administrator</cp:lastModifiedBy>
  <cp:revision>2</cp:revision>
  <dcterms:created xsi:type="dcterms:W3CDTF">2020-01-07T10:29:00Z</dcterms:created>
  <dcterms:modified xsi:type="dcterms:W3CDTF">2020-01-07T10:29:00Z</dcterms:modified>
</cp:coreProperties>
</file>